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CC0D61" w:rsidRDefault="00B14113" w:rsidP="00B14113">
            <w:pPr>
              <w:pStyle w:val="Kop2"/>
              <w:rPr>
                <w:sz w:val="28"/>
                <w:lang w:val="fr-BE"/>
              </w:rPr>
            </w:pPr>
            <w:r w:rsidRPr="00CC0D61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E276DF" w:rsidRPr="00B14113" w:rsidRDefault="00E276DF" w:rsidP="00B14113">
      <w:pPr>
        <w:rPr>
          <w:sz w:val="28"/>
          <w:szCs w:val="28"/>
          <w:lang w:val="fr-BE"/>
        </w:rPr>
      </w:pP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CC0D61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CC0D61" w:rsidRPr="00BB5909">
              <w:rPr>
                <w:rFonts w:ascii="Arial" w:hAnsi="Arial" w:cs="Arial"/>
                <w:b/>
                <w:snapToGrid w:val="0"/>
                <w:sz w:val="22"/>
                <w:szCs w:val="22"/>
                <w:lang w:val="fr-BE" w:eastAsia="fr-FR"/>
              </w:rPr>
              <w:t>Assistant administratif</w:t>
            </w:r>
            <w:r w:rsidR="00CC0D61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6515E5"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  <w:r w:rsidR="00CE1E85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Urbanisme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Aménagement du Territoire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55179B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55179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6</w:t>
            </w:r>
            <w:r w:rsidR="00CC0D6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/0</w:t>
            </w:r>
            <w:r w:rsidR="0055179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4/2021</w:t>
            </w:r>
          </w:p>
        </w:tc>
      </w:tr>
      <w:tr w:rsidR="007D5BC2" w:rsidRPr="00CC0D61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2324B6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BB5909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r w:rsidR="00BB59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aseACocher1"/>
            <w:r w:rsidR="00BB5909" w:rsidRPr="00BB590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2324B6">
              <w:rPr>
                <w:rFonts w:ascii="Arial" w:hAnsi="Arial" w:cs="Arial"/>
                <w:sz w:val="22"/>
                <w:szCs w:val="22"/>
              </w:rPr>
            </w:r>
            <w:r w:rsidR="00232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9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Support/Expert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4B6">
              <w:rPr>
                <w:rFonts w:ascii="Arial" w:hAnsi="Arial" w:cs="Arial"/>
                <w:sz w:val="22"/>
                <w:szCs w:val="22"/>
              </w:rPr>
            </w:r>
            <w:r w:rsidR="00232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Dirigeant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2324B6">
              <w:rPr>
                <w:rFonts w:ascii="Arial" w:hAnsi="Arial" w:cs="Arial"/>
                <w:sz w:val="22"/>
                <w:szCs w:val="22"/>
              </w:rPr>
            </w:r>
            <w:r w:rsidR="002324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p w:rsidR="00E276DF" w:rsidRDefault="00E276DF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2324B6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7D5BC2" w:rsidRPr="007D5BC2" w:rsidRDefault="0027001A" w:rsidP="00F36FFF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  <w:r>
              <w:rPr>
                <w:rFonts w:ascii="Arial" w:hAnsi="Arial" w:cs="Arial"/>
                <w:kern w:val="32"/>
                <w:lang w:val="fr-BE"/>
              </w:rPr>
              <w:t>Traitement administratif des permis d’urbanisme</w:t>
            </w:r>
            <w:r w:rsidR="00763588">
              <w:rPr>
                <w:rFonts w:ascii="Arial" w:hAnsi="Arial" w:cs="Arial"/>
                <w:kern w:val="32"/>
                <w:lang w:val="fr-BE"/>
              </w:rPr>
              <w:t xml:space="preserve"> dans leur globalité</w:t>
            </w:r>
          </w:p>
        </w:tc>
      </w:tr>
    </w:tbl>
    <w:p w:rsidR="007D5BC2" w:rsidRDefault="007D5BC2">
      <w:pPr>
        <w:rPr>
          <w:lang w:val="fr-FR"/>
        </w:rPr>
      </w:pPr>
    </w:p>
    <w:p w:rsidR="00E276DF" w:rsidRDefault="00E276DF">
      <w:pPr>
        <w:rPr>
          <w:lang w:val="fr-FR"/>
        </w:rPr>
      </w:pPr>
    </w:p>
    <w:p w:rsidR="000500F6" w:rsidRPr="007D5BC2" w:rsidRDefault="000500F6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55179B" w:rsidTr="00E276DF">
        <w:trPr>
          <w:trHeight w:val="1618"/>
        </w:trPr>
        <w:tc>
          <w:tcPr>
            <w:tcW w:w="9214" w:type="dxa"/>
            <w:shd w:val="clear" w:color="auto" w:fill="E6E6E6"/>
          </w:tcPr>
          <w:p w:rsidR="0055179B" w:rsidRDefault="0055179B" w:rsidP="0055179B">
            <w:pPr>
              <w:pStyle w:val="Lijstalinea"/>
              <w:ind w:left="357"/>
              <w:jc w:val="both"/>
              <w:rPr>
                <w:rFonts w:ascii="Arial" w:hAnsi="Arial" w:cs="Arial"/>
                <w:b/>
              </w:rPr>
            </w:pPr>
          </w:p>
          <w:p w:rsidR="000500F6" w:rsidRPr="000500F6" w:rsidRDefault="000500F6" w:rsidP="000500F6">
            <w:pPr>
              <w:jc w:val="both"/>
              <w:rPr>
                <w:rFonts w:ascii="Arial" w:hAnsi="Arial" w:cs="Arial"/>
                <w:b/>
                <w:bCs/>
                <w:lang w:val="fr-BE"/>
              </w:rPr>
            </w:pPr>
            <w:r w:rsidRPr="000500F6">
              <w:rPr>
                <w:rFonts w:ascii="Arial" w:hAnsi="Arial" w:cs="Arial"/>
                <w:b/>
                <w:bCs/>
                <w:lang w:val="fr-BE"/>
              </w:rPr>
              <w:t>Traitement administratif des permis d’urbanisme</w:t>
            </w:r>
          </w:p>
          <w:p w:rsidR="000500F6" w:rsidRPr="000500F6" w:rsidRDefault="000500F6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0500F6">
              <w:rPr>
                <w:rFonts w:ascii="Arial" w:hAnsi="Arial" w:cs="Arial"/>
                <w:lang w:val="fr-BE"/>
              </w:rPr>
              <w:t>Introduction des avis dans BO secrétariat - permis et refus</w:t>
            </w:r>
          </w:p>
          <w:p w:rsidR="000500F6" w:rsidRPr="000500F6" w:rsidRDefault="000500F6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0500F6">
              <w:rPr>
                <w:rFonts w:ascii="Arial" w:hAnsi="Arial" w:cs="Arial"/>
                <w:lang w:val="fr-BE"/>
              </w:rPr>
              <w:t xml:space="preserve">Envoi des demandes de plans modificatifs – gestion administrative du suivi (rappels, </w:t>
            </w:r>
            <w:proofErr w:type="gramStart"/>
            <w:r w:rsidRPr="000500F6">
              <w:rPr>
                <w:rFonts w:ascii="Arial" w:hAnsi="Arial" w:cs="Arial"/>
                <w:lang w:val="fr-BE"/>
              </w:rPr>
              <w:t>mails,…</w:t>
            </w:r>
            <w:proofErr w:type="gramEnd"/>
            <w:r w:rsidRPr="000500F6">
              <w:rPr>
                <w:rFonts w:ascii="Arial" w:hAnsi="Arial" w:cs="Arial"/>
                <w:lang w:val="fr-BE"/>
              </w:rPr>
              <w:t>)</w:t>
            </w:r>
          </w:p>
          <w:p w:rsidR="000500F6" w:rsidRPr="000500F6" w:rsidRDefault="000500F6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0500F6">
              <w:rPr>
                <w:rFonts w:ascii="Arial" w:hAnsi="Arial" w:cs="Arial"/>
                <w:lang w:val="fr-BE"/>
              </w:rPr>
              <w:t xml:space="preserve">Tenue à jour de l’avancement de toutes les étapes d’un PU </w:t>
            </w:r>
          </w:p>
          <w:p w:rsidR="000500F6" w:rsidRPr="000500F6" w:rsidRDefault="000500F6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0500F6">
              <w:rPr>
                <w:rFonts w:ascii="Arial" w:hAnsi="Arial" w:cs="Arial"/>
                <w:lang w:val="fr-BE"/>
              </w:rPr>
              <w:t>Mise à jour des documents administratifs de fonctionnement pour les PU</w:t>
            </w:r>
          </w:p>
          <w:p w:rsidR="000500F6" w:rsidRPr="000500F6" w:rsidRDefault="000500F6" w:rsidP="000500F6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0500F6" w:rsidRPr="000500F6" w:rsidRDefault="000500F6" w:rsidP="000500F6">
            <w:pPr>
              <w:jc w:val="both"/>
              <w:rPr>
                <w:rFonts w:ascii="Arial" w:hAnsi="Arial" w:cs="Arial"/>
                <w:b/>
                <w:bCs/>
                <w:lang w:val="fr-BE"/>
              </w:rPr>
            </w:pPr>
            <w:r w:rsidRPr="000500F6">
              <w:rPr>
                <w:rFonts w:ascii="Arial" w:hAnsi="Arial" w:cs="Arial"/>
                <w:b/>
                <w:bCs/>
                <w:lang w:val="fr-BE"/>
              </w:rPr>
              <w:lastRenderedPageBreak/>
              <w:t>Commission de concertation – suivi administratif</w:t>
            </w:r>
          </w:p>
          <w:p w:rsidR="000500F6" w:rsidRPr="000500F6" w:rsidRDefault="000500F6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 w:rsidRPr="000500F6">
              <w:rPr>
                <w:rFonts w:ascii="Arial" w:hAnsi="Arial" w:cs="Arial"/>
                <w:lang w:val="fr-BE"/>
              </w:rPr>
              <w:t>Affiches d’enquête publique, envoi des dossiers aux membres, horaire et ordre du jour, convocations, procès-verbal de la CC, gestion administrative de l’organisation du jour de la commission</w:t>
            </w:r>
          </w:p>
          <w:p w:rsidR="000500F6" w:rsidRPr="000500F6" w:rsidRDefault="000500F6" w:rsidP="000500F6">
            <w:pPr>
              <w:pStyle w:val="Lijstalinea"/>
              <w:jc w:val="both"/>
              <w:rPr>
                <w:rFonts w:ascii="Arial" w:hAnsi="Arial" w:cs="Arial"/>
                <w:lang w:val="fr-BE"/>
              </w:rPr>
            </w:pPr>
          </w:p>
          <w:p w:rsidR="000500F6" w:rsidRPr="000500F6" w:rsidRDefault="000500F6" w:rsidP="000500F6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0500F6">
              <w:rPr>
                <w:rFonts w:ascii="Arial" w:hAnsi="Arial" w:cs="Arial"/>
                <w:b/>
                <w:bCs/>
              </w:rPr>
              <w:t>Recours</w:t>
            </w:r>
            <w:proofErr w:type="spellEnd"/>
          </w:p>
          <w:p w:rsidR="00A30112" w:rsidRPr="00E276DF" w:rsidRDefault="00763588" w:rsidP="000500F6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Suivi administratif</w:t>
            </w:r>
          </w:p>
        </w:tc>
      </w:tr>
      <w:tr w:rsidR="00E276DF" w:rsidRPr="0055179B" w:rsidTr="00E276DF">
        <w:trPr>
          <w:trHeight w:val="2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E276DF" w:rsidRDefault="00E276DF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CC0D61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proofErr w:type="spellEnd"/>
            <w:proofErr w:type="gramEnd"/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755881" w:rsidRPr="00755881" w:rsidRDefault="00755881" w:rsidP="0075588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Rédaction de courriers/courriels</w:t>
            </w:r>
          </w:p>
          <w:p w:rsidR="00755881" w:rsidRPr="00755881" w:rsidRDefault="00755881" w:rsidP="0075588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Rédaction de rapports</w:t>
            </w:r>
          </w:p>
          <w:p w:rsidR="00755881" w:rsidRPr="00755881" w:rsidRDefault="00755881" w:rsidP="00AE2F0B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755881">
              <w:rPr>
                <w:rFonts w:ascii="Arial" w:hAnsi="Arial" w:cs="Arial"/>
                <w:lang w:val="fr-BE"/>
              </w:rPr>
              <w:t>Accueil</w:t>
            </w:r>
          </w:p>
          <w:p w:rsidR="00CC0D61" w:rsidRPr="008F2040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F2040">
              <w:rPr>
                <w:rFonts w:ascii="Arial" w:hAnsi="Arial" w:cs="Arial"/>
              </w:rPr>
              <w:t xml:space="preserve">Bonne </w:t>
            </w:r>
            <w:proofErr w:type="spellStart"/>
            <w:r w:rsidRPr="008F2040">
              <w:rPr>
                <w:rFonts w:ascii="Arial" w:hAnsi="Arial" w:cs="Arial"/>
              </w:rPr>
              <w:t>orthographe</w:t>
            </w:r>
            <w:proofErr w:type="spellEnd"/>
          </w:p>
          <w:p w:rsidR="00CC0D61" w:rsidRPr="00A2366A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2366A">
              <w:rPr>
                <w:rFonts w:ascii="Arial" w:hAnsi="Arial" w:cs="Arial"/>
              </w:rPr>
              <w:t xml:space="preserve">Capacité </w:t>
            </w:r>
            <w:proofErr w:type="spellStart"/>
            <w:r w:rsidRPr="00A2366A">
              <w:rPr>
                <w:rFonts w:ascii="Arial" w:hAnsi="Arial" w:cs="Arial"/>
              </w:rPr>
              <w:t>rédactionnelle</w:t>
            </w:r>
            <w:proofErr w:type="spellEnd"/>
          </w:p>
          <w:p w:rsidR="00A30112" w:rsidRPr="00A2366A" w:rsidRDefault="00CC0D61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>Méthode de classement et archivage</w:t>
            </w:r>
          </w:p>
          <w:p w:rsidR="00A2366A" w:rsidRPr="00A2366A" w:rsidRDefault="00A2366A" w:rsidP="00CC0D6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 xml:space="preserve">Ms Office – </w:t>
            </w:r>
            <w:proofErr w:type="spellStart"/>
            <w:r w:rsidRPr="00A2366A">
              <w:rPr>
                <w:rFonts w:ascii="Arial" w:hAnsi="Arial" w:cs="Arial"/>
                <w:lang w:val="fr-BE"/>
              </w:rPr>
              <w:t>outlook</w:t>
            </w:r>
            <w:proofErr w:type="spellEnd"/>
            <w:r w:rsidRPr="00A2366A">
              <w:rPr>
                <w:rFonts w:ascii="Arial" w:hAnsi="Arial" w:cs="Arial"/>
                <w:lang w:val="fr-BE"/>
              </w:rPr>
              <w:t xml:space="preserve"> - </w:t>
            </w:r>
            <w:proofErr w:type="spellStart"/>
            <w:r w:rsidRPr="00A2366A">
              <w:rPr>
                <w:rFonts w:ascii="Arial" w:hAnsi="Arial" w:cs="Arial"/>
                <w:lang w:val="fr-BE"/>
              </w:rPr>
              <w:t>word</w:t>
            </w:r>
            <w:proofErr w:type="spellEnd"/>
          </w:p>
          <w:p w:rsidR="00CC0D61" w:rsidRPr="00A2366A" w:rsidRDefault="00A2366A" w:rsidP="00A2366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u w:val="single"/>
                <w:lang w:val="fr-BE"/>
              </w:rPr>
            </w:pPr>
            <w:r w:rsidRPr="00A2366A">
              <w:rPr>
                <w:rFonts w:ascii="Arial" w:hAnsi="Arial" w:cs="Arial"/>
                <w:lang w:val="fr-BE"/>
              </w:rPr>
              <w:t>Logiciel spécifique au service</w:t>
            </w:r>
          </w:p>
          <w:p w:rsidR="00A2366A" w:rsidRPr="00A2366A" w:rsidRDefault="0027001A" w:rsidP="00A2366A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b/>
                <w:u w:val="single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BO secrétariat, Nova, Urbain, </w:t>
            </w:r>
            <w:proofErr w:type="spellStart"/>
            <w:r>
              <w:rPr>
                <w:rFonts w:ascii="Arial" w:hAnsi="Arial" w:cs="Arial"/>
                <w:lang w:val="fr-BE"/>
              </w:rPr>
              <w:t>Urbis</w:t>
            </w:r>
            <w:proofErr w:type="spellEnd"/>
            <w:r>
              <w:rPr>
                <w:rFonts w:ascii="Arial" w:hAnsi="Arial" w:cs="Arial"/>
                <w:lang w:val="fr-BE"/>
              </w:rPr>
              <w:t>, cadastre</w:t>
            </w:r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1157118712"/>
              <w:placeholder>
                <w:docPart w:val="CE270FA40F4F45FD966F7ECF6006FA5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755881" w:rsidRPr="008F2040" w:rsidRDefault="00755881" w:rsidP="0075588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Appliquer scrupuleusement les réglementations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1620992589"/>
              <w:placeholder>
                <w:docPart w:val="FC7F192CE1D640B2A9989321AD466E11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755881" w:rsidRPr="008F2040" w:rsidRDefault="00755881" w:rsidP="0075588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Appliquer les législations</w:t>
                </w:r>
              </w:p>
            </w:sdtContent>
          </w:sdt>
          <w:p w:rsidR="00A2366A" w:rsidRPr="00CC0D61" w:rsidRDefault="00A2366A" w:rsidP="00755881">
            <w:pPr>
              <w:pStyle w:val="Lijstalinea"/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Tr="00E276DF">
        <w:trPr>
          <w:trHeight w:val="270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proofErr w:type="spellStart"/>
            <w:proofErr w:type="gramStart"/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  <w:proofErr w:type="spellEnd"/>
            <w:proofErr w:type="gramEnd"/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1209541619"/>
              <w:placeholder>
                <w:docPart w:val="239FC11EDF2A4A55A76B64BD5227F932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Bon contact social</w:t>
                </w:r>
              </w:p>
            </w:sdtContent>
          </w:sdt>
          <w:p w:rsidR="00CC0D61" w:rsidRDefault="002324B6" w:rsidP="00CC0D61">
            <w:pPr>
              <w:pStyle w:val="Lijstalinea"/>
              <w:numPr>
                <w:ilvl w:val="0"/>
                <w:numId w:val="22"/>
              </w:numPr>
              <w:tabs>
                <w:tab w:val="left" w:pos="31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étences"/>
                <w:tag w:val="Compétences"/>
                <w:id w:val="832186793"/>
                <w:placeholder>
                  <w:docPart w:val="77081ED8A76F4BDEB1BEDC58EDE76DC3"/>
                </w:placeholder>
                <w:dropDownList>
                  <w:listItem w:value="Choisissez un élément."/>
                  <w:listItem w:displayText="A l'écoute" w:value="A l'écoute"/>
                  <w:listItem w:displayText="Appliquer scrupuleusement les réglementations" w:value="Appliquer scrupuleusement les réglementations"/>
                  <w:listItem w:displayText="Appliquer les législations" w:value="Appliquer les législations"/>
                  <w:listItem w:displayText="Appliquer les statuts" w:value="Appliquer les statuts"/>
                  <w:listItem w:displayText="Aptitude au dialogue" w:value="Aptitude au dialogue"/>
                  <w:listItem w:displayText="Avoir le sens des priorités" w:value="Avoir le sens des priorités"/>
                  <w:listItem w:displayText="Autonome" w:value="Autonome"/>
                  <w:listItem w:displayText="Bon contact social" w:value="Bon contact social"/>
                  <w:listItem w:displayText="Bonne condition physique" w:value="Bonne condition physique"/>
                  <w:listItem w:displayText="Bonne orthographe" w:value="Bonne orthographe"/>
                  <w:listItem w:displayText="Bonne présentation" w:value="Bonne présentation"/>
                  <w:listItem w:displayText="Capacité à manager une équipe" w:value="Capacité à manager une équipe"/>
                  <w:listItem w:displayText="Capacités rédactionnelles" w:value="Capacités rédactionnelles"/>
                  <w:listItem w:displayText="Communicatif" w:value="Communicatif"/>
                  <w:listItem w:displayText="Créatif" w:value="Créatif"/>
                  <w:listItem w:displayText="Curieux" w:value="Curieux"/>
                  <w:listItem w:displayText="Diplomate" w:value="Diplomate"/>
                  <w:listItem w:displayText="Discrétion" w:value="Discrétion"/>
                  <w:listItem w:displayText="Disponibilité (horaires flexibles - prestations en soirées et week-end)" w:value="Disponibilité (horaires flexibles - prestations en soirées et week-end)"/>
                  <w:listItem w:displayText="Donner des informations claires" w:value="Donner des informations claires"/>
                  <w:listItem w:displayText="Dynamique" w:value="Dynamique"/>
                  <w:listItem w:displayText="Empathie" w:value="Empathie"/>
                  <w:listItem w:displayText="Esprit d'équipe" w:value="Esprit d'équipe"/>
                  <w:listItem w:displayText="Esprit d'initiative" w:value="Esprit d'initiative"/>
                  <w:listItem w:displayText="Esprit de synthèse" w:value="Esprit de synthèse"/>
                  <w:listItem w:displayText="Etre positif" w:value="Etre positif"/>
                  <w:listItem w:displayText="Flexible" w:value="Flexible"/>
                  <w:listItem w:displayText="Gérer les échéanciers" w:value="Gérer les échéanciers"/>
                  <w:listItem w:displayText="Intègrité" w:value="Intègrité"/>
                  <w:listItem w:displayText="Méthodique" w:value="Méthodique"/>
                  <w:listItem w:displayText="Motivé" w:value="Motivé"/>
                  <w:listItem w:displayText="Neutre" w:value="Neutre"/>
                  <w:listItem w:displayText="Novateur" w:value="Novateur"/>
                  <w:listItem w:displayText="Porter le vêtement de travail" w:value="Porter le vêtement de travail"/>
                  <w:listItem w:displayText="Organisé" w:value="Organisé"/>
                  <w:listItem w:displayText="Ouvert à l'écoute" w:value="Ouvert à l'écoute"/>
                  <w:listItem w:displayText="Ouvert à la communication" w:value="Ouvert à la communication"/>
                  <w:listItem w:displayText="Polyvalence" w:value="Polyvalence"/>
                  <w:listItem w:displayText="Ponctualité" w:value="Ponctualité"/>
                  <w:listItem w:displayText="Pro-actif" w:value="Pro-actif"/>
                  <w:listItem w:displayText="Résistant au stress" w:value="Résistant au stress"/>
                  <w:listItem w:displayText="Respectueux des délais" w:value="Respectueux des délais"/>
                  <w:listItem w:displayText="Respecter la confidentialité" w:value="Respecter la confidentialité"/>
                  <w:listItem w:displayText="Respecter le secret professionnel" w:value="Respecter le secret professionnel"/>
                  <w:listItem w:displayText="Respecter les consignes de sécurité" w:value="Respecter les consignes de sécurité"/>
                  <w:listItem w:displayText="Responsable" w:value="Responsable"/>
                  <w:listItem w:displayText="Rigoureux" w:value="Rigoureux"/>
                  <w:listItem w:displayText="Savoir prendre du recul" w:value="Savoir prendre du recul"/>
                  <w:listItem w:displayText="Sens du contact avec les riverains" w:value="Sens du contact avec les riverains"/>
                  <w:listItem w:displayText="Teamplayer" w:value="Teamplayer"/>
                </w:dropDownList>
              </w:sdtPr>
              <w:sdtEndPr/>
              <w:sdtContent>
                <w:r w:rsidR="00CC0D61" w:rsidRPr="008F2040">
                  <w:rPr>
                    <w:rFonts w:ascii="Arial" w:hAnsi="Arial" w:cs="Arial"/>
                  </w:rPr>
                  <w:t>Bonne présentation</w:t>
                </w:r>
              </w:sdtContent>
            </w:sdt>
            <w:r w:rsidR="00CC0D61" w:rsidRPr="008F2040">
              <w:rPr>
                <w:rFonts w:ascii="Arial" w:hAnsi="Arial" w:cs="Arial"/>
              </w:rPr>
              <w:t xml:space="preserve">  (</w:t>
            </w:r>
            <w:proofErr w:type="spellStart"/>
            <w:proofErr w:type="gramStart"/>
            <w:r w:rsidR="00CC0D61" w:rsidRPr="008F2040">
              <w:rPr>
                <w:rFonts w:ascii="Arial" w:hAnsi="Arial" w:cs="Arial"/>
              </w:rPr>
              <w:t>guichet</w:t>
            </w:r>
            <w:proofErr w:type="spellEnd"/>
            <w:proofErr w:type="gramEnd"/>
            <w:r w:rsidR="00CC0D61" w:rsidRPr="008F2040"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alias w:val="Compétences"/>
              <w:tag w:val="Compétences"/>
              <w:id w:val="-2140405661"/>
              <w:placeholder>
                <w:docPart w:val="7530BCC8ABB144E5B4D9F22996E683CF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Communicatif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830487580"/>
              <w:placeholder>
                <w:docPart w:val="3D507C30DA834C6585E66D998B58D4C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Esprit d'équipe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1546245385"/>
              <w:placeholder>
                <w:docPart w:val="D76A180F8FF24A729332CC15421BB7B5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Etre positif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393316707"/>
              <w:placeholder>
                <w:docPart w:val="9DD3B334C7F94109AFB635BA986D9ACE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Méthodique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365837468"/>
              <w:placeholder>
                <w:docPart w:val="B1B57C7F9D8842B780A9531DA9AA950D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Organisé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-1517530294"/>
              <w:placeholder>
                <w:docPart w:val="ED63065767A14E2C882AA62EF33DA1C7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Ponctualité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Compétences"/>
              <w:tag w:val="Compétences"/>
              <w:id w:val="838659893"/>
              <w:placeholder>
                <w:docPart w:val="71E56FDB76AB46B6834891F46F08ED91"/>
              </w:placeholder>
              <w:dropDownList>
                <w:listItem w:value="Choisissez un élément."/>
                <w:listItem w:displayText="A l'écoute" w:value="A l'écoute"/>
                <w:listItem w:displayText="Appliquer scrupuleusement les réglementations" w:value="Appliquer scrupuleusement les réglementations"/>
                <w:listItem w:displayText="Appliquer les législations" w:value="Appliquer les législations"/>
                <w:listItem w:displayText="Appliquer les statuts" w:value="Appliquer les statuts"/>
                <w:listItem w:displayText="Aptitude au dialogue" w:value="Aptitude au dialogue"/>
                <w:listItem w:displayText="Avoir le sens des priorités" w:value="Avoir le sens des priorités"/>
                <w:listItem w:displayText="Autonome" w:value="Autonome"/>
                <w:listItem w:displayText="Bon contact social" w:value="Bon contact social"/>
                <w:listItem w:displayText="Bonne condition physique" w:value="Bonne condition physique"/>
                <w:listItem w:displayText="Bonne orthographe" w:value="Bonne orthographe"/>
                <w:listItem w:displayText="Bonne présentation" w:value="Bonne présentation"/>
                <w:listItem w:displayText="Capacité à manager une équipe" w:value="Capacité à manager une équipe"/>
                <w:listItem w:displayText="Capacités rédactionnelles" w:value="Capacités rédactionnelles"/>
                <w:listItem w:displayText="Communicatif" w:value="Communicatif"/>
                <w:listItem w:displayText="Créatif" w:value="Créatif"/>
                <w:listItem w:displayText="Curieux" w:value="Curieux"/>
                <w:listItem w:displayText="Diplomate" w:value="Diplomate"/>
                <w:listItem w:displayText="Discrétion" w:value="Discrétion"/>
                <w:listItem w:displayText="Disponibilité (horaires flexibles - prestations en soirées et week-end)" w:value="Disponibilité (horaires flexibles - prestations en soirées et week-end)"/>
                <w:listItem w:displayText="Donner des informations claires" w:value="Donner des informations claires"/>
                <w:listItem w:displayText="Dynamique" w:value="Dynamique"/>
                <w:listItem w:displayText="Empathie" w:value="Empathie"/>
                <w:listItem w:displayText="Esprit d'équipe" w:value="Esprit d'équipe"/>
                <w:listItem w:displayText="Esprit d'initiative" w:value="Esprit d'initiative"/>
                <w:listItem w:displayText="Esprit de synthèse" w:value="Esprit de synthèse"/>
                <w:listItem w:displayText="Etre positif" w:value="Etre positif"/>
                <w:listItem w:displayText="Flexible" w:value="Flexible"/>
                <w:listItem w:displayText="Gérer les échéanciers" w:value="Gérer les échéanciers"/>
                <w:listItem w:displayText="Intègrité" w:value="Intègrité"/>
                <w:listItem w:displayText="Méthodique" w:value="Méthodique"/>
                <w:listItem w:displayText="Motivé" w:value="Motivé"/>
                <w:listItem w:displayText="Neutre" w:value="Neutre"/>
                <w:listItem w:displayText="Novateur" w:value="Novateur"/>
                <w:listItem w:displayText="Porter le vêtement de travail" w:value="Porter le vêtement de travail"/>
                <w:listItem w:displayText="Organisé" w:value="Organisé"/>
                <w:listItem w:displayText="Ouvert à l'écoute" w:value="Ouvert à l'écoute"/>
                <w:listItem w:displayText="Ouvert à la communication" w:value="Ouvert à la communication"/>
                <w:listItem w:displayText="Polyvalence" w:value="Polyvalence"/>
                <w:listItem w:displayText="Ponctualité" w:value="Ponctualité"/>
                <w:listItem w:displayText="Pro-actif" w:value="Pro-actif"/>
                <w:listItem w:displayText="Résistant au stress" w:value="Résistant au stress"/>
                <w:listItem w:displayText="Respectueux des délais" w:value="Respectueux des délais"/>
                <w:listItem w:displayText="Respecter la confidentialité" w:value="Respecter la confidentialité"/>
                <w:listItem w:displayText="Respecter le secret professionnel" w:value="Respecter le secret professionnel"/>
                <w:listItem w:displayText="Respecter les consignes de sécurité" w:value="Respecter les consignes de sécurité"/>
                <w:listItem w:displayText="Responsable" w:value="Responsable"/>
                <w:listItem w:displayText="Rigoureux" w:value="Rigoureux"/>
                <w:listItem w:displayText="Savoir prendre du recul" w:value="Savoir prendre du recul"/>
                <w:listItem w:displayText="Sens du contact avec les riverains" w:value="Sens du contact avec les riverains"/>
                <w:listItem w:displayText="Teamplayer" w:value="Teamplayer"/>
              </w:dropDownList>
            </w:sdtPr>
            <w:sdtEndPr/>
            <w:sdtContent>
              <w:p w:rsidR="00CC0D61" w:rsidRPr="008F2040" w:rsidRDefault="00CC0D61" w:rsidP="00CC0D61">
                <w:pPr>
                  <w:pStyle w:val="Lijstalinea"/>
                  <w:numPr>
                    <w:ilvl w:val="0"/>
                    <w:numId w:val="22"/>
                  </w:numPr>
                  <w:rPr>
                    <w:rFonts w:ascii="Arial" w:hAnsi="Arial" w:cs="Arial"/>
                  </w:rPr>
                </w:pPr>
                <w:r w:rsidRPr="008F2040">
                  <w:rPr>
                    <w:rFonts w:ascii="Arial" w:hAnsi="Arial" w:cs="Arial"/>
                  </w:rPr>
                  <w:t>Résistant au stress</w:t>
                </w:r>
              </w:p>
            </w:sdtContent>
          </w:sdt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2324B6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CC0D61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CC0D61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2058A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27001A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proofErr w:type="gramStart"/>
            <w:r w:rsidR="00AF3549" w:rsidRPr="002058A1">
              <w:rPr>
                <w:rFonts w:ascii="Arial" w:hAnsi="Arial" w:cs="Arial"/>
              </w:rPr>
              <w:t>la</w:t>
            </w:r>
            <w:proofErr w:type="gramEnd"/>
            <w:r w:rsidR="00AF3549" w:rsidRPr="002058A1">
              <w:rPr>
                <w:rFonts w:ascii="Arial" w:hAnsi="Arial" w:cs="Arial"/>
              </w:rPr>
              <w:t xml:space="preserve">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1 – 10 collaborateurs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11 – 20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2058A1" w:rsidRDefault="000B6704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21 – 50</w:t>
            </w:r>
            <w:r w:rsidR="00EE6108" w:rsidRPr="002058A1">
              <w:rPr>
                <w:rFonts w:ascii="Arial" w:hAnsi="Arial" w:cs="Arial"/>
              </w:rPr>
              <w:t xml:space="preserve"> collaborateurs </w:t>
            </w: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FC4287">
              <w:rPr>
                <w:rFonts w:ascii="Arial" w:hAnsi="Arial" w:cs="Arial"/>
              </w:rPr>
              <w:t>&gt; 50</w:t>
            </w:r>
            <w:r w:rsidR="00EE6108" w:rsidRPr="002058A1">
              <w:rPr>
                <w:rFonts w:ascii="Arial" w:hAnsi="Arial" w:cs="Arial"/>
              </w:rPr>
              <w:t xml:space="preserve"> collaborateurs</w:t>
            </w:r>
          </w:p>
          <w:p w:rsidR="00EE6108" w:rsidRPr="00E852A0" w:rsidRDefault="00EE6108" w:rsidP="00794A9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A</w:t>
            </w:r>
            <w:r w:rsidR="00AF3549" w:rsidRPr="002058A1">
              <w:rPr>
                <w:rFonts w:ascii="Arial" w:hAnsi="Arial" w:cs="Arial"/>
              </w:rPr>
              <w:t xml:space="preserve"> 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B</w:t>
            </w:r>
          </w:p>
          <w:p w:rsidR="00EE6108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2324B6">
              <w:rPr>
                <w:rFonts w:ascii="Arial" w:hAnsi="Arial" w:cs="Arial"/>
              </w:rPr>
            </w:r>
            <w:r w:rsidR="002324B6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EE6108" w:rsidRPr="002058A1">
              <w:rPr>
                <w:rFonts w:ascii="Arial" w:hAnsi="Arial" w:cs="Arial"/>
              </w:rPr>
              <w:t>Niveau C</w:t>
            </w:r>
            <w:r w:rsidR="00794A98" w:rsidRPr="002058A1">
              <w:rPr>
                <w:rFonts w:ascii="Arial" w:hAnsi="Arial" w:cs="Arial"/>
              </w:rPr>
              <w:t xml:space="preserve"> </w:t>
            </w:r>
          </w:p>
          <w:p w:rsidR="00EE6108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324B6">
              <w:rPr>
                <w:rFonts w:ascii="Arial" w:hAnsi="Arial" w:cs="Arial"/>
                <w:sz w:val="24"/>
              </w:rPr>
            </w:r>
            <w:r w:rsidR="002324B6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794A98" w:rsidRPr="002058A1">
              <w:rPr>
                <w:rFonts w:ascii="Arial" w:hAnsi="Arial" w:cs="Arial"/>
              </w:rPr>
              <w:t xml:space="preserve">Niveau D </w:t>
            </w:r>
          </w:p>
          <w:p w:rsidR="00FC4287" w:rsidRDefault="00FC4287" w:rsidP="00FC4287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058A1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324B6">
              <w:rPr>
                <w:rFonts w:ascii="Arial" w:hAnsi="Arial" w:cs="Arial"/>
                <w:sz w:val="24"/>
              </w:rPr>
            </w:r>
            <w:r w:rsidR="002324B6">
              <w:rPr>
                <w:rFonts w:ascii="Arial" w:hAnsi="Arial" w:cs="Arial"/>
                <w:sz w:val="24"/>
              </w:rPr>
              <w:fldChar w:fldCharType="separate"/>
            </w:r>
            <w:r w:rsidRPr="002058A1">
              <w:rPr>
                <w:rFonts w:ascii="Arial" w:hAnsi="Arial" w:cs="Arial"/>
                <w:sz w:val="24"/>
              </w:rPr>
              <w:fldChar w:fldCharType="end"/>
            </w:r>
            <w:r w:rsidRPr="002058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Niveau E</w:t>
            </w:r>
            <w:r w:rsidRPr="002058A1">
              <w:rPr>
                <w:rFonts w:ascii="Arial" w:hAnsi="Arial" w:cs="Arial"/>
              </w:rPr>
              <w:t xml:space="preserve"> 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lastRenderedPageBreak/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5C7D7F" w:rsidRDefault="005C7D7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E276DF" w:rsidRPr="00FD38F4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Qualification</w:t>
            </w:r>
            <w:proofErr w:type="spellEnd"/>
            <w:r>
              <w:rPr>
                <w:rFonts w:ascii="Arial" w:hAnsi="Arial" w:cs="Arial"/>
              </w:rPr>
              <w:t>: CESS</w:t>
            </w:r>
          </w:p>
          <w:p w:rsidR="00E276DF" w:rsidRPr="00E276DF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lang w:val="fr-BE"/>
              </w:rPr>
            </w:pPr>
            <w:r w:rsidRPr="00E276DF">
              <w:rPr>
                <w:rFonts w:ascii="Arial" w:hAnsi="Arial" w:cs="Arial"/>
                <w:lang w:val="fr-BE"/>
              </w:rPr>
              <w:t>Expérience nécessaire : / - volonté d’apprendre la matière de l’urbanisme</w:t>
            </w:r>
            <w:r>
              <w:rPr>
                <w:rFonts w:ascii="Arial" w:hAnsi="Arial" w:cs="Arial"/>
                <w:lang w:val="fr-BE"/>
              </w:rPr>
              <w:t xml:space="preserve"> et des permis d’environnement</w:t>
            </w:r>
            <w:r w:rsidRPr="00E276DF">
              <w:rPr>
                <w:rFonts w:ascii="Arial" w:hAnsi="Arial" w:cs="Arial"/>
                <w:lang w:val="fr-BE"/>
              </w:rPr>
              <w:t xml:space="preserve"> et de s’investir </w:t>
            </w:r>
            <w:r>
              <w:rPr>
                <w:rFonts w:ascii="Arial" w:hAnsi="Arial" w:cs="Arial"/>
                <w:lang w:val="fr-BE"/>
              </w:rPr>
              <w:t>dans la matière spécifiquement</w:t>
            </w:r>
          </w:p>
          <w:p w:rsidR="00E276DF" w:rsidRPr="00FD38F4" w:rsidRDefault="00E276DF" w:rsidP="00E276DF">
            <w:pPr>
              <w:pStyle w:val="Lijstalinea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Bilinguisme</w:t>
            </w:r>
            <w:proofErr w:type="spellEnd"/>
            <w:r w:rsidR="002324B6">
              <w:rPr>
                <w:rFonts w:ascii="Arial" w:hAnsi="Arial" w:cs="Arial"/>
              </w:rPr>
              <w:t xml:space="preserve"> </w:t>
            </w:r>
            <w:proofErr w:type="spellStart"/>
            <w:r w:rsidR="002324B6">
              <w:rPr>
                <w:rFonts w:ascii="Arial" w:hAnsi="Arial" w:cs="Arial"/>
              </w:rPr>
              <w:t>requis</w:t>
            </w:r>
            <w:proofErr w:type="spellEnd"/>
            <w:r w:rsidR="002324B6">
              <w:rPr>
                <w:rFonts w:ascii="Arial" w:hAnsi="Arial" w:cs="Arial"/>
              </w:rPr>
              <w:t xml:space="preserve"> FRANCAIS/NEERLANDAIS</w:t>
            </w:r>
            <w:bookmarkStart w:id="1" w:name="_GoBack"/>
            <w:bookmarkEnd w:id="1"/>
          </w:p>
          <w:p w:rsidR="00E276DF" w:rsidRPr="005C7D7F" w:rsidRDefault="00E276DF" w:rsidP="002A5C1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4C614F" w:rsidRDefault="004C614F" w:rsidP="00A30112">
      <w:pPr>
        <w:rPr>
          <w:lang w:val="fr-FR"/>
        </w:rPr>
      </w:pPr>
    </w:p>
    <w:p w:rsidR="004C614F" w:rsidRDefault="004C614F" w:rsidP="00A30112">
      <w:pPr>
        <w:rPr>
          <w:lang w:val="fr-FR"/>
        </w:rPr>
      </w:pPr>
    </w:p>
    <w:p w:rsidR="004C614F" w:rsidRDefault="004C614F" w:rsidP="00A30112">
      <w:pPr>
        <w:rPr>
          <w:lang w:val="fr-FR"/>
        </w:rPr>
      </w:pPr>
    </w:p>
    <w:p w:rsidR="004C614F" w:rsidRDefault="004C614F" w:rsidP="004C614F">
      <w:pPr>
        <w:rPr>
          <w:color w:val="1F497D"/>
          <w:lang w:val="fr-FR" w:eastAsia="nl-BE"/>
        </w:rPr>
      </w:pPr>
      <w:r>
        <w:rPr>
          <w:color w:val="1F497D"/>
          <w:lang w:val="fr-FR"/>
        </w:rPr>
        <w:t xml:space="preserve">Données pratiques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>Envoyer un CV accompagné d’une lettre de motivation signée + copie diplôme CESS</w:t>
      </w:r>
      <w:r w:rsidR="002324B6">
        <w:rPr>
          <w:color w:val="1F497D"/>
          <w:lang w:val="fr-FR"/>
        </w:rPr>
        <w:t xml:space="preserve">.   </w:t>
      </w:r>
      <w:r>
        <w:rPr>
          <w:color w:val="1F497D"/>
          <w:lang w:val="fr-FR"/>
        </w:rPr>
        <w:t xml:space="preserve">requis  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Service GRH </w:t>
      </w:r>
    </w:p>
    <w:p w:rsidR="004C614F" w:rsidRDefault="004C614F" w:rsidP="004C614F">
      <w:pPr>
        <w:rPr>
          <w:color w:val="1F497D"/>
          <w:lang w:val="fr-FR"/>
        </w:rPr>
      </w:pP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4C614F" w:rsidRDefault="002324B6" w:rsidP="004C614F">
      <w:pPr>
        <w:rPr>
          <w:color w:val="1F497D"/>
          <w:lang w:val="fr-FR"/>
        </w:rPr>
      </w:pPr>
      <w:hyperlink r:id="rId9" w:history="1">
        <w:r w:rsidR="004C614F">
          <w:rPr>
            <w:rStyle w:val="Hyperlink"/>
            <w:color w:val="1F497D"/>
            <w:lang w:val="fr-FR"/>
          </w:rPr>
          <w:t>candidature@molenbeek.irisnet.be</w:t>
        </w:r>
      </w:hyperlink>
      <w:r w:rsidR="004C614F">
        <w:rPr>
          <w:color w:val="1F497D"/>
          <w:lang w:val="fr-FR"/>
        </w:rPr>
        <w:t xml:space="preserve">    -  REF. </w:t>
      </w:r>
      <w:proofErr w:type="gramStart"/>
      <w:r w:rsidR="004C614F">
        <w:rPr>
          <w:color w:val="1F497D"/>
          <w:lang w:val="fr-FR"/>
        </w:rPr>
        <w:t>urbanisme</w:t>
      </w:r>
      <w:proofErr w:type="gramEnd"/>
    </w:p>
    <w:p w:rsidR="00CE1E85" w:rsidRDefault="00CE1E85" w:rsidP="004C614F">
      <w:pPr>
        <w:rPr>
          <w:color w:val="1F497D"/>
          <w:lang w:val="fr-FR"/>
        </w:rPr>
      </w:pPr>
    </w:p>
    <w:p w:rsidR="004C614F" w:rsidRDefault="004C614F" w:rsidP="004C614F">
      <w:pPr>
        <w:rPr>
          <w:color w:val="1F497D"/>
          <w:lang w:val="fr-FR"/>
        </w:rPr>
      </w:pPr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4C614F" w:rsidRDefault="004C614F" w:rsidP="004C614F">
      <w:pPr>
        <w:rPr>
          <w:color w:val="1F497D"/>
          <w:lang w:val="fr-FR"/>
        </w:rPr>
      </w:pPr>
    </w:p>
    <w:p w:rsidR="004C614F" w:rsidRDefault="004C614F" w:rsidP="004C614F">
      <w:pPr>
        <w:rPr>
          <w:color w:val="1F497D"/>
          <w:lang w:val="fr-FR"/>
        </w:rPr>
      </w:pPr>
    </w:p>
    <w:p w:rsidR="004C614F" w:rsidRPr="00736DD5" w:rsidRDefault="004C614F" w:rsidP="00A30112">
      <w:pPr>
        <w:rPr>
          <w:lang w:val="fr-FR"/>
        </w:rPr>
      </w:pPr>
    </w:p>
    <w:sectPr w:rsidR="004C614F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B9" w:rsidRDefault="005136B9">
      <w:r>
        <w:separator/>
      </w:r>
    </w:p>
  </w:endnote>
  <w:endnote w:type="continuationSeparator" w:id="0">
    <w:p w:rsidR="005136B9" w:rsidRDefault="005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2324B6">
      <w:rPr>
        <w:rStyle w:val="Paginanummer"/>
        <w:noProof/>
        <w:lang w:val="fr-BE"/>
      </w:rPr>
      <w:t>2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2324B6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B9" w:rsidRDefault="005136B9">
      <w:r>
        <w:separator/>
      </w:r>
    </w:p>
  </w:footnote>
  <w:footnote w:type="continuationSeparator" w:id="0">
    <w:p w:rsidR="005136B9" w:rsidRDefault="0051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D8"/>
    <w:multiLevelType w:val="hybridMultilevel"/>
    <w:tmpl w:val="2730A31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2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3A78"/>
    <w:multiLevelType w:val="hybridMultilevel"/>
    <w:tmpl w:val="AB7C5886"/>
    <w:lvl w:ilvl="0" w:tplc="A7B2E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3E758C"/>
    <w:multiLevelType w:val="hybridMultilevel"/>
    <w:tmpl w:val="BA0E568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45BB5"/>
    <w:multiLevelType w:val="hybridMultilevel"/>
    <w:tmpl w:val="BE3EEA0A"/>
    <w:lvl w:ilvl="0" w:tplc="38BAB09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B64B6"/>
    <w:multiLevelType w:val="hybridMultilevel"/>
    <w:tmpl w:val="CB225E7A"/>
    <w:lvl w:ilvl="0" w:tplc="18C6D2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1"/>
  </w:num>
  <w:num w:numId="9">
    <w:abstractNumId w:val="18"/>
  </w:num>
  <w:num w:numId="10">
    <w:abstractNumId w:val="22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12"/>
  </w:num>
  <w:num w:numId="16">
    <w:abstractNumId w:val="14"/>
  </w:num>
  <w:num w:numId="17">
    <w:abstractNumId w:val="25"/>
  </w:num>
  <w:num w:numId="18">
    <w:abstractNumId w:val="2"/>
  </w:num>
  <w:num w:numId="19">
    <w:abstractNumId w:val="15"/>
  </w:num>
  <w:num w:numId="20">
    <w:abstractNumId w:val="20"/>
  </w:num>
  <w:num w:numId="21">
    <w:abstractNumId w:val="21"/>
  </w:num>
  <w:num w:numId="22">
    <w:abstractNumId w:val="23"/>
  </w:num>
  <w:num w:numId="23">
    <w:abstractNumId w:val="5"/>
  </w:num>
  <w:num w:numId="24">
    <w:abstractNumId w:val="7"/>
  </w:num>
  <w:num w:numId="25">
    <w:abstractNumId w:val="3"/>
  </w:num>
  <w:num w:numId="26">
    <w:abstractNumId w:val="3"/>
  </w:num>
  <w:num w:numId="27">
    <w:abstractNumId w:val="0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EA"/>
    <w:rsid w:val="00001708"/>
    <w:rsid w:val="0000738F"/>
    <w:rsid w:val="00041301"/>
    <w:rsid w:val="000500F6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24B6"/>
    <w:rsid w:val="00234BAD"/>
    <w:rsid w:val="0027001A"/>
    <w:rsid w:val="002A5C1E"/>
    <w:rsid w:val="002C7C2E"/>
    <w:rsid w:val="002D20EB"/>
    <w:rsid w:val="002F29F9"/>
    <w:rsid w:val="003069B4"/>
    <w:rsid w:val="003162BA"/>
    <w:rsid w:val="00331D58"/>
    <w:rsid w:val="00337388"/>
    <w:rsid w:val="00341085"/>
    <w:rsid w:val="003845D4"/>
    <w:rsid w:val="003865A3"/>
    <w:rsid w:val="003B73D3"/>
    <w:rsid w:val="003C5D0F"/>
    <w:rsid w:val="00447846"/>
    <w:rsid w:val="00473D98"/>
    <w:rsid w:val="00481432"/>
    <w:rsid w:val="004A11ED"/>
    <w:rsid w:val="004B52E4"/>
    <w:rsid w:val="004C3264"/>
    <w:rsid w:val="004C478B"/>
    <w:rsid w:val="004C614F"/>
    <w:rsid w:val="004D2AF7"/>
    <w:rsid w:val="004E5E56"/>
    <w:rsid w:val="00506676"/>
    <w:rsid w:val="005126F5"/>
    <w:rsid w:val="005136B9"/>
    <w:rsid w:val="00525ADE"/>
    <w:rsid w:val="0053716D"/>
    <w:rsid w:val="00537268"/>
    <w:rsid w:val="0055179B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55881"/>
    <w:rsid w:val="00763588"/>
    <w:rsid w:val="00767209"/>
    <w:rsid w:val="00794A98"/>
    <w:rsid w:val="007A6978"/>
    <w:rsid w:val="007D5BC2"/>
    <w:rsid w:val="007D63E6"/>
    <w:rsid w:val="007E58F5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0692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2366A"/>
    <w:rsid w:val="00A30112"/>
    <w:rsid w:val="00A56B85"/>
    <w:rsid w:val="00A94CC0"/>
    <w:rsid w:val="00AD043A"/>
    <w:rsid w:val="00AD2C3E"/>
    <w:rsid w:val="00AF3549"/>
    <w:rsid w:val="00B14113"/>
    <w:rsid w:val="00B50E4A"/>
    <w:rsid w:val="00B62EA7"/>
    <w:rsid w:val="00B809B4"/>
    <w:rsid w:val="00B84FDC"/>
    <w:rsid w:val="00BA1BEA"/>
    <w:rsid w:val="00BB5909"/>
    <w:rsid w:val="00BB7E33"/>
    <w:rsid w:val="00BD38F2"/>
    <w:rsid w:val="00BE34BA"/>
    <w:rsid w:val="00BF109F"/>
    <w:rsid w:val="00BF7E0E"/>
    <w:rsid w:val="00C1438C"/>
    <w:rsid w:val="00C2543F"/>
    <w:rsid w:val="00CC0D61"/>
    <w:rsid w:val="00CC3849"/>
    <w:rsid w:val="00CC3DA8"/>
    <w:rsid w:val="00CD6535"/>
    <w:rsid w:val="00CE1E85"/>
    <w:rsid w:val="00CE69AF"/>
    <w:rsid w:val="00D07E7A"/>
    <w:rsid w:val="00D34FC8"/>
    <w:rsid w:val="00D365AD"/>
    <w:rsid w:val="00D51ABC"/>
    <w:rsid w:val="00D61A0D"/>
    <w:rsid w:val="00D76694"/>
    <w:rsid w:val="00DB14C7"/>
    <w:rsid w:val="00DC37EA"/>
    <w:rsid w:val="00DD1B83"/>
    <w:rsid w:val="00DF31AD"/>
    <w:rsid w:val="00E2284E"/>
    <w:rsid w:val="00E24234"/>
    <w:rsid w:val="00E276DF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36FFF"/>
    <w:rsid w:val="00F55470"/>
    <w:rsid w:val="00F60CEE"/>
    <w:rsid w:val="00F64CEB"/>
    <w:rsid w:val="00F7467A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B763F"/>
  <w15:docId w15:val="{C40EB38F-9A61-441B-8574-ED755D7D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157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ndidature@molenbeek.iris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FC11EDF2A4A55A76B64BD5227F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DF3F-4890-4CE7-934F-3CA63D5681EF}"/>
      </w:docPartPr>
      <w:docPartBody>
        <w:p w:rsidR="00D019F2" w:rsidRDefault="003830C2" w:rsidP="003830C2">
          <w:pPr>
            <w:pStyle w:val="239FC11EDF2A4A55A76B64BD5227F932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7081ED8A76F4BDEB1BEDC58EDE76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73284-CD79-4F18-B19C-799952549991}"/>
      </w:docPartPr>
      <w:docPartBody>
        <w:p w:rsidR="00D019F2" w:rsidRDefault="003830C2" w:rsidP="003830C2">
          <w:pPr>
            <w:pStyle w:val="77081ED8A76F4BDEB1BEDC58EDE76DC3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530BCC8ABB144E5B4D9F22996E68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18A03-D663-416B-87D6-3741F53E877C}"/>
      </w:docPartPr>
      <w:docPartBody>
        <w:p w:rsidR="00D019F2" w:rsidRDefault="003830C2" w:rsidP="003830C2">
          <w:pPr>
            <w:pStyle w:val="7530BCC8ABB144E5B4D9F22996E683CF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3D507C30DA834C6585E66D998B58D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9AFA9-2BD7-4CF0-BFDE-17D7AF66887B}"/>
      </w:docPartPr>
      <w:docPartBody>
        <w:p w:rsidR="00D019F2" w:rsidRDefault="003830C2" w:rsidP="003830C2">
          <w:pPr>
            <w:pStyle w:val="3D507C30DA834C6585E66D998B58D4C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D76A180F8FF24A729332CC15421BB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3DF14-EA85-4A0E-8269-0CB342DCD180}"/>
      </w:docPartPr>
      <w:docPartBody>
        <w:p w:rsidR="00D019F2" w:rsidRDefault="003830C2" w:rsidP="003830C2">
          <w:pPr>
            <w:pStyle w:val="D76A180F8FF24A729332CC15421BB7B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9DD3B334C7F94109AFB635BA986D9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526D4-0633-49E0-9919-51D69EA17B66}"/>
      </w:docPartPr>
      <w:docPartBody>
        <w:p w:rsidR="00D019F2" w:rsidRDefault="003830C2" w:rsidP="003830C2">
          <w:pPr>
            <w:pStyle w:val="9DD3B334C7F94109AFB635BA986D9ACE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B1B57C7F9D8842B780A9531DA9AA9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332E-9765-4B4F-96B6-0C3BDB8B7B17}"/>
      </w:docPartPr>
      <w:docPartBody>
        <w:p w:rsidR="00D019F2" w:rsidRDefault="003830C2" w:rsidP="003830C2">
          <w:pPr>
            <w:pStyle w:val="B1B57C7F9D8842B780A9531DA9AA950D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ED63065767A14E2C882AA62EF33DA1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F6483-1156-4150-B18C-6B3C2ACAAAC6}"/>
      </w:docPartPr>
      <w:docPartBody>
        <w:p w:rsidR="00D019F2" w:rsidRDefault="003830C2" w:rsidP="003830C2">
          <w:pPr>
            <w:pStyle w:val="ED63065767A14E2C882AA62EF33DA1C7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71E56FDB76AB46B6834891F46F08E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E6DBD-FA4B-42DE-B784-090F38DB3555}"/>
      </w:docPartPr>
      <w:docPartBody>
        <w:p w:rsidR="00D019F2" w:rsidRDefault="003830C2" w:rsidP="003830C2">
          <w:pPr>
            <w:pStyle w:val="71E56FDB76AB46B6834891F46F08ED91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CE270FA40F4F45FD966F7ECF6006F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AAA8E-42D8-4B22-9A97-0A3A1F375CD1}"/>
      </w:docPartPr>
      <w:docPartBody>
        <w:p w:rsidR="00D019F2" w:rsidRDefault="003830C2" w:rsidP="003830C2">
          <w:pPr>
            <w:pStyle w:val="CE270FA40F4F45FD966F7ECF6006FA55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  <w:docPart>
      <w:docPartPr>
        <w:name w:val="FC7F192CE1D640B2A9989321AD466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12DC9-31BD-4C01-B174-24BF52418594}"/>
      </w:docPartPr>
      <w:docPartBody>
        <w:p w:rsidR="00D019F2" w:rsidRDefault="003830C2" w:rsidP="003830C2">
          <w:pPr>
            <w:pStyle w:val="FC7F192CE1D640B2A9989321AD466E11"/>
          </w:pPr>
          <w:r w:rsidRPr="00DF18CD">
            <w:rPr>
              <w:rStyle w:val="Tekstvantijdelijkeaanduiding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C2"/>
    <w:rsid w:val="000007E1"/>
    <w:rsid w:val="003830C2"/>
    <w:rsid w:val="00D019F2"/>
    <w:rsid w:val="00D5664C"/>
    <w:rsid w:val="00D6770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30C2"/>
    <w:rPr>
      <w:color w:val="808080"/>
    </w:rPr>
  </w:style>
  <w:style w:type="paragraph" w:customStyle="1" w:styleId="F092FF13F6FD432FAE6FC6E6A66A5997">
    <w:name w:val="F092FF13F6FD432FAE6FC6E6A66A5997"/>
    <w:rsid w:val="003830C2"/>
  </w:style>
  <w:style w:type="paragraph" w:customStyle="1" w:styleId="A2BE9298C7B346888A0E8EAECC03550C">
    <w:name w:val="A2BE9298C7B346888A0E8EAECC03550C"/>
    <w:rsid w:val="003830C2"/>
  </w:style>
  <w:style w:type="paragraph" w:customStyle="1" w:styleId="7E5F37D897F242328A54CC153AC078A7">
    <w:name w:val="7E5F37D897F242328A54CC153AC078A7"/>
    <w:rsid w:val="003830C2"/>
  </w:style>
  <w:style w:type="paragraph" w:customStyle="1" w:styleId="33C9AC4CD84146E088BC0DF8D44856EA">
    <w:name w:val="33C9AC4CD84146E088BC0DF8D44856EA"/>
    <w:rsid w:val="003830C2"/>
  </w:style>
  <w:style w:type="paragraph" w:customStyle="1" w:styleId="403A96D357294C39AC27AEF787F0AACC">
    <w:name w:val="403A96D357294C39AC27AEF787F0AACC"/>
    <w:rsid w:val="003830C2"/>
  </w:style>
  <w:style w:type="paragraph" w:customStyle="1" w:styleId="D5EEDFBCE54843AD9C90B43953174E12">
    <w:name w:val="D5EEDFBCE54843AD9C90B43953174E12"/>
    <w:rsid w:val="003830C2"/>
  </w:style>
  <w:style w:type="paragraph" w:customStyle="1" w:styleId="71EE5A96919044AE90AD7ABCC2291AED">
    <w:name w:val="71EE5A96919044AE90AD7ABCC2291AED"/>
    <w:rsid w:val="003830C2"/>
  </w:style>
  <w:style w:type="paragraph" w:customStyle="1" w:styleId="8D3715E955D54F1AA639B89229EA7973">
    <w:name w:val="8D3715E955D54F1AA639B89229EA7973"/>
    <w:rsid w:val="003830C2"/>
  </w:style>
  <w:style w:type="paragraph" w:customStyle="1" w:styleId="8DFB75A8A2AE4D949ACE79AC14156056">
    <w:name w:val="8DFB75A8A2AE4D949ACE79AC14156056"/>
    <w:rsid w:val="003830C2"/>
  </w:style>
  <w:style w:type="paragraph" w:customStyle="1" w:styleId="3EA570B1E14D442BB913C800ACFB5FA1">
    <w:name w:val="3EA570B1E14D442BB913C800ACFB5FA1"/>
    <w:rsid w:val="003830C2"/>
  </w:style>
  <w:style w:type="paragraph" w:customStyle="1" w:styleId="A2E3E7DB1CC74B1FBC564F39ACA2BDB9">
    <w:name w:val="A2E3E7DB1CC74B1FBC564F39ACA2BDB9"/>
    <w:rsid w:val="003830C2"/>
  </w:style>
  <w:style w:type="paragraph" w:customStyle="1" w:styleId="239FC11EDF2A4A55A76B64BD5227F932">
    <w:name w:val="239FC11EDF2A4A55A76B64BD5227F932"/>
    <w:rsid w:val="003830C2"/>
  </w:style>
  <w:style w:type="paragraph" w:customStyle="1" w:styleId="77081ED8A76F4BDEB1BEDC58EDE76DC3">
    <w:name w:val="77081ED8A76F4BDEB1BEDC58EDE76DC3"/>
    <w:rsid w:val="003830C2"/>
  </w:style>
  <w:style w:type="paragraph" w:customStyle="1" w:styleId="7530BCC8ABB144E5B4D9F22996E683CF">
    <w:name w:val="7530BCC8ABB144E5B4D9F22996E683CF"/>
    <w:rsid w:val="003830C2"/>
  </w:style>
  <w:style w:type="paragraph" w:customStyle="1" w:styleId="3D507C30DA834C6585E66D998B58D4C5">
    <w:name w:val="3D507C30DA834C6585E66D998B58D4C5"/>
    <w:rsid w:val="003830C2"/>
  </w:style>
  <w:style w:type="paragraph" w:customStyle="1" w:styleId="D76A180F8FF24A729332CC15421BB7B5">
    <w:name w:val="D76A180F8FF24A729332CC15421BB7B5"/>
    <w:rsid w:val="003830C2"/>
  </w:style>
  <w:style w:type="paragraph" w:customStyle="1" w:styleId="9DD3B334C7F94109AFB635BA986D9ACE">
    <w:name w:val="9DD3B334C7F94109AFB635BA986D9ACE"/>
    <w:rsid w:val="003830C2"/>
  </w:style>
  <w:style w:type="paragraph" w:customStyle="1" w:styleId="B1B57C7F9D8842B780A9531DA9AA950D">
    <w:name w:val="B1B57C7F9D8842B780A9531DA9AA950D"/>
    <w:rsid w:val="003830C2"/>
  </w:style>
  <w:style w:type="paragraph" w:customStyle="1" w:styleId="ED63065767A14E2C882AA62EF33DA1C7">
    <w:name w:val="ED63065767A14E2C882AA62EF33DA1C7"/>
    <w:rsid w:val="003830C2"/>
  </w:style>
  <w:style w:type="paragraph" w:customStyle="1" w:styleId="71E56FDB76AB46B6834891F46F08ED91">
    <w:name w:val="71E56FDB76AB46B6834891F46F08ED91"/>
    <w:rsid w:val="003830C2"/>
  </w:style>
  <w:style w:type="paragraph" w:customStyle="1" w:styleId="CE270FA40F4F45FD966F7ECF6006FA55">
    <w:name w:val="CE270FA40F4F45FD966F7ECF6006FA55"/>
    <w:rsid w:val="003830C2"/>
  </w:style>
  <w:style w:type="paragraph" w:customStyle="1" w:styleId="FC7F192CE1D640B2A9989321AD466E11">
    <w:name w:val="FC7F192CE1D640B2A9989321AD466E11"/>
    <w:rsid w:val="0038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F7A9-605B-4866-8D87-E3562923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3</TotalTime>
  <Pages>3</Pages>
  <Words>467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3553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5</cp:revision>
  <cp:lastPrinted>2021-05-02T15:30:00Z</cp:lastPrinted>
  <dcterms:created xsi:type="dcterms:W3CDTF">2021-04-30T12:39:00Z</dcterms:created>
  <dcterms:modified xsi:type="dcterms:W3CDTF">2021-06-02T10:12:00Z</dcterms:modified>
</cp:coreProperties>
</file>