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CC0D61" w:rsidRDefault="00B14113" w:rsidP="00B14113">
            <w:pPr>
              <w:pStyle w:val="Kop2"/>
              <w:rPr>
                <w:sz w:val="28"/>
                <w:lang w:val="fr-BE"/>
              </w:rPr>
            </w:pPr>
            <w:r w:rsidRPr="00CC0D61">
              <w:rPr>
                <w:sz w:val="28"/>
                <w:lang w:val="fr-BE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E276DF" w:rsidRPr="00B14113" w:rsidRDefault="00E276DF" w:rsidP="00B14113">
      <w:pPr>
        <w:rPr>
          <w:sz w:val="28"/>
          <w:szCs w:val="28"/>
          <w:lang w:val="fr-BE"/>
        </w:rPr>
      </w:pP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RPr="00CC0D61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CC0D61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CC0D61" w:rsidRPr="00BB5909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Assistant administratif</w:t>
            </w:r>
            <w:r w:rsidR="00CC0D61" w:rsidRPr="00CC0D61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6515E5" w:rsidRPr="00CC0D61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CC0D6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CC0D6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Urbanisme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CC0D6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Aménagement du Territoire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CC0D61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CC0D6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8/07/2019</w:t>
            </w:r>
          </w:p>
        </w:tc>
      </w:tr>
      <w:tr w:rsidR="007D5BC2" w:rsidRPr="00CC0D61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F27808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BB5909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r w:rsidR="00BB59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aseACocher1"/>
            <w:r w:rsidR="00BB5909" w:rsidRPr="00BB590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F27808">
              <w:rPr>
                <w:rFonts w:ascii="Arial" w:hAnsi="Arial" w:cs="Arial"/>
                <w:sz w:val="22"/>
                <w:szCs w:val="22"/>
              </w:rPr>
            </w:r>
            <w:r w:rsidR="00F278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9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F27808">
              <w:rPr>
                <w:rFonts w:ascii="Arial" w:hAnsi="Arial" w:cs="Arial"/>
                <w:sz w:val="22"/>
                <w:szCs w:val="22"/>
              </w:rPr>
            </w:r>
            <w:r w:rsidR="00F278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Dirigeant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F27808">
              <w:rPr>
                <w:rFonts w:ascii="Arial" w:hAnsi="Arial" w:cs="Arial"/>
                <w:sz w:val="22"/>
                <w:szCs w:val="22"/>
              </w:rPr>
            </w:r>
            <w:r w:rsidR="00F278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p w:rsidR="00E276DF" w:rsidRDefault="00E276DF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Mission</w:t>
            </w:r>
          </w:p>
        </w:tc>
      </w:tr>
      <w:tr w:rsidR="00F64CEB" w:rsidRPr="00F27808" w:rsidTr="00A30112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7D5BC2" w:rsidRPr="007D5BC2" w:rsidRDefault="0027001A" w:rsidP="002A5C1E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>Traitement administratif des permis d’environnement (et/ou permis d’urbanisme)</w:t>
            </w:r>
          </w:p>
        </w:tc>
      </w:tr>
    </w:tbl>
    <w:p w:rsidR="007D5BC2" w:rsidRDefault="007D5BC2">
      <w:pPr>
        <w:rPr>
          <w:lang w:val="fr-FR"/>
        </w:rPr>
      </w:pPr>
    </w:p>
    <w:p w:rsidR="00E276DF" w:rsidRPr="007D5BC2" w:rsidRDefault="00E276DF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A30112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Activités principales</w:t>
            </w:r>
          </w:p>
        </w:tc>
      </w:tr>
      <w:tr w:rsidR="00F64CEB" w:rsidRPr="00F27808" w:rsidTr="00E276DF">
        <w:trPr>
          <w:trHeight w:val="1618"/>
        </w:trPr>
        <w:tc>
          <w:tcPr>
            <w:tcW w:w="9214" w:type="dxa"/>
            <w:shd w:val="clear" w:color="auto" w:fill="E6E6E6"/>
          </w:tcPr>
          <w:p w:rsidR="00E276DF" w:rsidRDefault="00E276DF" w:rsidP="00E276DF">
            <w:pPr>
              <w:pStyle w:val="Lijstalinea"/>
              <w:jc w:val="both"/>
              <w:rPr>
                <w:rFonts w:ascii="Arial" w:hAnsi="Arial" w:cs="Arial"/>
                <w:lang w:val="fr-BE"/>
              </w:rPr>
            </w:pPr>
          </w:p>
          <w:p w:rsidR="00BA1BEA" w:rsidRDefault="0027001A" w:rsidP="00E276DF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 w:rsidRPr="00E276DF">
              <w:rPr>
                <w:rFonts w:ascii="Arial" w:hAnsi="Arial" w:cs="Arial"/>
                <w:lang w:val="fr-BE"/>
              </w:rPr>
              <w:t>Accueil téléphonique des PE</w:t>
            </w:r>
          </w:p>
          <w:p w:rsidR="00910692" w:rsidRPr="00E276DF" w:rsidRDefault="00910692" w:rsidP="00E276DF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Traitement des mails</w:t>
            </w:r>
          </w:p>
          <w:p w:rsidR="0027001A" w:rsidRPr="00E276DF" w:rsidRDefault="0027001A" w:rsidP="00E276DF">
            <w:pPr>
              <w:pStyle w:val="Lijstalinea"/>
              <w:jc w:val="both"/>
              <w:rPr>
                <w:rFonts w:ascii="Arial" w:hAnsi="Arial" w:cs="Arial"/>
                <w:lang w:val="fr-BE"/>
              </w:rPr>
            </w:pPr>
          </w:p>
          <w:p w:rsidR="0027001A" w:rsidRPr="00E276DF" w:rsidRDefault="00E276DF" w:rsidP="00E276DF">
            <w:pPr>
              <w:pStyle w:val="Lijstalinea"/>
              <w:numPr>
                <w:ilvl w:val="0"/>
                <w:numId w:val="23"/>
              </w:numPr>
              <w:ind w:left="349"/>
              <w:jc w:val="both"/>
              <w:rPr>
                <w:rFonts w:ascii="Arial" w:hAnsi="Arial" w:cs="Arial"/>
                <w:b/>
                <w:lang w:val="fr-BE"/>
              </w:rPr>
            </w:pPr>
            <w:r w:rsidRPr="00E276DF">
              <w:rPr>
                <w:rFonts w:ascii="Arial" w:hAnsi="Arial" w:cs="Arial"/>
                <w:b/>
                <w:lang w:val="fr-BE"/>
              </w:rPr>
              <w:t xml:space="preserve">Traitement des </w:t>
            </w:r>
            <w:r w:rsidR="0027001A" w:rsidRPr="00E276DF">
              <w:rPr>
                <w:rFonts w:ascii="Arial" w:hAnsi="Arial" w:cs="Arial"/>
                <w:b/>
                <w:lang w:val="fr-BE"/>
              </w:rPr>
              <w:t xml:space="preserve">de classe 2 </w:t>
            </w:r>
          </w:p>
          <w:p w:rsidR="00E276DF" w:rsidRPr="00E276DF" w:rsidRDefault="00E276DF" w:rsidP="00E276DF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Déclaration des dossiers complet/incomplet</w:t>
            </w:r>
          </w:p>
          <w:p w:rsidR="0027001A" w:rsidRDefault="0027001A" w:rsidP="00E276DF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Gestion des enquêtes publiques</w:t>
            </w:r>
            <w:r w:rsidR="00E276DF">
              <w:rPr>
                <w:rFonts w:ascii="Arial" w:hAnsi="Arial" w:cs="Arial"/>
                <w:lang w:val="fr-BE"/>
              </w:rPr>
              <w:t xml:space="preserve"> (dates et affiches)</w:t>
            </w:r>
          </w:p>
          <w:p w:rsidR="0027001A" w:rsidRDefault="0027001A" w:rsidP="00E276DF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 w:rsidRPr="0027001A">
              <w:rPr>
                <w:rFonts w:ascii="Arial" w:hAnsi="Arial" w:cs="Arial"/>
                <w:lang w:val="fr-BE"/>
              </w:rPr>
              <w:t xml:space="preserve">Introduction des </w:t>
            </w:r>
            <w:r>
              <w:rPr>
                <w:rFonts w:ascii="Arial" w:hAnsi="Arial" w:cs="Arial"/>
                <w:lang w:val="fr-BE"/>
              </w:rPr>
              <w:t>délibérations</w:t>
            </w:r>
            <w:r w:rsidRPr="0027001A">
              <w:rPr>
                <w:rFonts w:ascii="Arial" w:hAnsi="Arial" w:cs="Arial"/>
                <w:lang w:val="fr-BE"/>
              </w:rPr>
              <w:t xml:space="preserve"> </w:t>
            </w:r>
            <w:r>
              <w:rPr>
                <w:rFonts w:ascii="Arial" w:hAnsi="Arial" w:cs="Arial"/>
                <w:lang w:val="fr-BE"/>
              </w:rPr>
              <w:t>PE</w:t>
            </w:r>
            <w:r w:rsidRPr="0027001A">
              <w:rPr>
                <w:rFonts w:ascii="Arial" w:hAnsi="Arial" w:cs="Arial"/>
                <w:lang w:val="fr-BE"/>
              </w:rPr>
              <w:t xml:space="preserve"> dans BO secrétariat </w:t>
            </w:r>
            <w:r>
              <w:rPr>
                <w:rFonts w:ascii="Arial" w:hAnsi="Arial" w:cs="Arial"/>
                <w:lang w:val="fr-BE"/>
              </w:rPr>
              <w:t>- suivi</w:t>
            </w:r>
          </w:p>
          <w:p w:rsidR="0027001A" w:rsidRPr="0027001A" w:rsidRDefault="0027001A" w:rsidP="00E276DF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lastRenderedPageBreak/>
              <w:t>G</w:t>
            </w:r>
            <w:r w:rsidRPr="0027001A">
              <w:rPr>
                <w:rFonts w:ascii="Arial" w:hAnsi="Arial" w:cs="Arial"/>
                <w:lang w:val="fr-BE"/>
              </w:rPr>
              <w:t>estion administrative du suivi (rappels, mails,…)</w:t>
            </w:r>
          </w:p>
          <w:p w:rsidR="0027001A" w:rsidRPr="0027001A" w:rsidRDefault="0027001A" w:rsidP="00E276DF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Rédaction de rapport de visite</w:t>
            </w:r>
            <w:r w:rsidR="00E276DF">
              <w:rPr>
                <w:rFonts w:ascii="Arial" w:hAnsi="Arial" w:cs="Arial"/>
                <w:lang w:val="fr-BE"/>
              </w:rPr>
              <w:t xml:space="preserve"> dans le cadre de l’enquête publique</w:t>
            </w:r>
          </w:p>
          <w:p w:rsidR="00E276DF" w:rsidRPr="00E276DF" w:rsidRDefault="00E276DF" w:rsidP="00E276DF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 w:rsidRPr="00E276DF">
              <w:rPr>
                <w:rFonts w:ascii="Arial" w:hAnsi="Arial" w:cs="Arial"/>
                <w:lang w:val="fr-BE"/>
              </w:rPr>
              <w:t>Traitement (copies) des recours</w:t>
            </w:r>
          </w:p>
          <w:p w:rsidR="00A30112" w:rsidRPr="00E276DF" w:rsidRDefault="00A30112" w:rsidP="00E276DF">
            <w:pPr>
              <w:pStyle w:val="Lijstalinea"/>
              <w:jc w:val="both"/>
              <w:rPr>
                <w:rFonts w:ascii="Arial" w:hAnsi="Arial" w:cs="Arial"/>
                <w:lang w:val="fr-BE"/>
              </w:rPr>
            </w:pPr>
          </w:p>
          <w:p w:rsidR="00E276DF" w:rsidRPr="00E276DF" w:rsidRDefault="00E276DF" w:rsidP="00E276DF">
            <w:pPr>
              <w:pStyle w:val="Lijstalinea"/>
              <w:numPr>
                <w:ilvl w:val="0"/>
                <w:numId w:val="23"/>
              </w:numPr>
              <w:ind w:left="349"/>
              <w:jc w:val="both"/>
              <w:rPr>
                <w:rFonts w:ascii="Arial" w:hAnsi="Arial" w:cs="Arial"/>
                <w:b/>
                <w:lang w:val="fr-BE"/>
              </w:rPr>
            </w:pPr>
            <w:r w:rsidRPr="00E276DF">
              <w:rPr>
                <w:rFonts w:ascii="Arial" w:hAnsi="Arial" w:cs="Arial"/>
                <w:b/>
                <w:lang w:val="fr-BE"/>
              </w:rPr>
              <w:t>Traitement des dossiers de classe 3</w:t>
            </w:r>
          </w:p>
          <w:p w:rsidR="00E276DF" w:rsidRPr="00E276DF" w:rsidRDefault="00E276DF" w:rsidP="00E276DF">
            <w:pPr>
              <w:pStyle w:val="Lijstalinea"/>
              <w:rPr>
                <w:rFonts w:ascii="Arial" w:hAnsi="Arial" w:cs="Arial"/>
                <w:lang w:val="fr-BE"/>
              </w:rPr>
            </w:pPr>
          </w:p>
          <w:p w:rsidR="0027001A" w:rsidRDefault="00E276DF" w:rsidP="00E276DF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Encodage des dossiers classe 3 réceptionnés par mail</w:t>
            </w:r>
          </w:p>
          <w:p w:rsidR="00E276DF" w:rsidRDefault="00E276DF" w:rsidP="00E276DF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Déclaration de ces dossiers complet/incomplet</w:t>
            </w:r>
          </w:p>
          <w:p w:rsidR="00E276DF" w:rsidRDefault="00E276DF" w:rsidP="00E276DF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Rédaction de la déclaration dès complétude du dossier</w:t>
            </w:r>
          </w:p>
          <w:p w:rsidR="00E276DF" w:rsidRPr="00E276DF" w:rsidRDefault="00E276DF" w:rsidP="00E276DF">
            <w:pPr>
              <w:jc w:val="both"/>
              <w:rPr>
                <w:rFonts w:ascii="Arial" w:hAnsi="Arial" w:cs="Arial"/>
                <w:lang w:val="fr-BE"/>
              </w:rPr>
            </w:pPr>
          </w:p>
          <w:p w:rsidR="00E276DF" w:rsidRPr="00E276DF" w:rsidRDefault="00E276DF" w:rsidP="00E276DF">
            <w:pPr>
              <w:pStyle w:val="Lijstalinea"/>
              <w:numPr>
                <w:ilvl w:val="0"/>
                <w:numId w:val="23"/>
              </w:numPr>
              <w:ind w:left="349"/>
              <w:jc w:val="both"/>
              <w:rPr>
                <w:rFonts w:ascii="Arial" w:hAnsi="Arial" w:cs="Arial"/>
                <w:lang w:val="fr-BE"/>
              </w:rPr>
            </w:pPr>
            <w:r w:rsidRPr="00E276DF">
              <w:rPr>
                <w:rFonts w:ascii="Arial" w:hAnsi="Arial" w:cs="Arial"/>
                <w:lang w:val="fr-BE"/>
              </w:rPr>
              <w:t>Mise à jour des documents administratifs de fonctionnement pour les PE</w:t>
            </w:r>
          </w:p>
          <w:p w:rsidR="00A30112" w:rsidRPr="00E276DF" w:rsidRDefault="00A30112" w:rsidP="00E276DF">
            <w:pPr>
              <w:ind w:left="360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E276DF" w:rsidRPr="00F27808" w:rsidTr="00E276DF">
        <w:trPr>
          <w:trHeight w:val="28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E276DF" w:rsidRDefault="00E276DF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DB14C7" w:rsidTr="00AE2F0B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DB14C7" w:rsidRPr="00E852A0" w:rsidRDefault="00DB14C7" w:rsidP="00AE2F0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DB14C7" w:rsidRPr="00CC0D61" w:rsidTr="00AE2F0B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r w:rsidR="00A30112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755881" w:rsidRPr="00755881" w:rsidRDefault="00755881" w:rsidP="0075588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lang w:val="fr-BE"/>
              </w:rPr>
            </w:pPr>
            <w:r w:rsidRPr="00755881">
              <w:rPr>
                <w:rFonts w:ascii="Arial" w:hAnsi="Arial" w:cs="Arial"/>
                <w:lang w:val="fr-BE"/>
              </w:rPr>
              <w:t>Rédaction de courriers/courriels</w:t>
            </w:r>
          </w:p>
          <w:p w:rsidR="00755881" w:rsidRPr="00755881" w:rsidRDefault="00755881" w:rsidP="0075588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lang w:val="fr-BE"/>
              </w:rPr>
            </w:pPr>
            <w:r w:rsidRPr="00755881">
              <w:rPr>
                <w:rFonts w:ascii="Arial" w:hAnsi="Arial" w:cs="Arial"/>
                <w:lang w:val="fr-BE"/>
              </w:rPr>
              <w:t>Rédaction de rapports</w:t>
            </w:r>
          </w:p>
          <w:p w:rsidR="00755881" w:rsidRPr="00755881" w:rsidRDefault="00755881" w:rsidP="00AE2F0B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lang w:val="fr-BE"/>
              </w:rPr>
            </w:pPr>
            <w:r w:rsidRPr="00755881">
              <w:rPr>
                <w:rFonts w:ascii="Arial" w:hAnsi="Arial" w:cs="Arial"/>
                <w:lang w:val="fr-BE"/>
              </w:rPr>
              <w:t>Accueil</w:t>
            </w:r>
          </w:p>
          <w:p w:rsidR="00CC0D61" w:rsidRPr="008F2040" w:rsidRDefault="00CC0D61" w:rsidP="00CC0D6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F2040">
              <w:rPr>
                <w:rFonts w:ascii="Arial" w:hAnsi="Arial" w:cs="Arial"/>
              </w:rPr>
              <w:t>Bonne orthographe</w:t>
            </w:r>
          </w:p>
          <w:p w:rsidR="00CC0D61" w:rsidRPr="00A2366A" w:rsidRDefault="00CC0D61" w:rsidP="00CC0D6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2366A">
              <w:rPr>
                <w:rFonts w:ascii="Arial" w:hAnsi="Arial" w:cs="Arial"/>
              </w:rPr>
              <w:t>Capacité rédactionnelle</w:t>
            </w:r>
          </w:p>
          <w:p w:rsidR="00A30112" w:rsidRPr="00A2366A" w:rsidRDefault="00CC0D61" w:rsidP="00CC0D6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lang w:val="fr-BE"/>
              </w:rPr>
            </w:pPr>
            <w:r w:rsidRPr="00A2366A">
              <w:rPr>
                <w:rFonts w:ascii="Arial" w:hAnsi="Arial" w:cs="Arial"/>
                <w:lang w:val="fr-BE"/>
              </w:rPr>
              <w:t>Méthode de classement et archivage</w:t>
            </w:r>
          </w:p>
          <w:p w:rsidR="00A2366A" w:rsidRPr="00A2366A" w:rsidRDefault="00A2366A" w:rsidP="00CC0D6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lang w:val="fr-BE"/>
              </w:rPr>
            </w:pPr>
            <w:r w:rsidRPr="00A2366A">
              <w:rPr>
                <w:rFonts w:ascii="Arial" w:hAnsi="Arial" w:cs="Arial"/>
                <w:lang w:val="fr-BE"/>
              </w:rPr>
              <w:t>Ms Office – outlook - word</w:t>
            </w:r>
          </w:p>
          <w:p w:rsidR="00CC0D61" w:rsidRPr="00A2366A" w:rsidRDefault="00A2366A" w:rsidP="00A2366A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b/>
                <w:u w:val="single"/>
                <w:lang w:val="fr-BE"/>
              </w:rPr>
            </w:pPr>
            <w:r w:rsidRPr="00A2366A">
              <w:rPr>
                <w:rFonts w:ascii="Arial" w:hAnsi="Arial" w:cs="Arial"/>
                <w:lang w:val="fr-BE"/>
              </w:rPr>
              <w:t>Logiciel spécifique au service</w:t>
            </w:r>
          </w:p>
          <w:p w:rsidR="00A2366A" w:rsidRPr="00A2366A" w:rsidRDefault="0027001A" w:rsidP="00A2366A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b/>
                <w:u w:val="single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BO secrétariat, Nova, Urbain, Urbis, cadastre</w:t>
            </w:r>
          </w:p>
          <w:sdt>
            <w:sdtPr>
              <w:rPr>
                <w:rFonts w:ascii="Arial" w:hAnsi="Arial" w:cs="Arial"/>
              </w:rPr>
              <w:alias w:val="Compétences"/>
              <w:tag w:val="Compétences"/>
              <w:id w:val="1157118712"/>
              <w:placeholder>
                <w:docPart w:val="CE270FA40F4F45FD966F7ECF6006FA55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755881" w:rsidRPr="008F2040" w:rsidRDefault="00755881" w:rsidP="0075588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Appliquer scrupuleusement les réglementations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-1620992589"/>
              <w:placeholder>
                <w:docPart w:val="FC7F192CE1D640B2A9989321AD466E11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755881" w:rsidRPr="008F2040" w:rsidRDefault="00755881" w:rsidP="0075588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Appliquer les législations</w:t>
                </w:r>
              </w:p>
            </w:sdtContent>
          </w:sdt>
          <w:p w:rsidR="00A2366A" w:rsidRPr="00CC0D61" w:rsidRDefault="00A2366A" w:rsidP="00755881">
            <w:pPr>
              <w:pStyle w:val="Lijstalinea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Tr="00E276DF">
        <w:trPr>
          <w:trHeight w:val="270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B.Comportemental</w:t>
            </w:r>
          </w:p>
          <w:sdt>
            <w:sdtPr>
              <w:rPr>
                <w:rFonts w:ascii="Arial" w:hAnsi="Arial" w:cs="Arial"/>
              </w:rPr>
              <w:alias w:val="Compétences"/>
              <w:tag w:val="Compétences"/>
              <w:id w:val="1209541619"/>
              <w:placeholder>
                <w:docPart w:val="239FC11EDF2A4A55A76B64BD5227F932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Bon contact social</w:t>
                </w:r>
              </w:p>
            </w:sdtContent>
          </w:sdt>
          <w:p w:rsidR="00CC0D61" w:rsidRDefault="00F27808" w:rsidP="00CC0D61">
            <w:pPr>
              <w:pStyle w:val="Lijstalinea"/>
              <w:numPr>
                <w:ilvl w:val="0"/>
                <w:numId w:val="22"/>
              </w:numPr>
              <w:tabs>
                <w:tab w:val="left" w:pos="31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mpétences"/>
                <w:tag w:val="Compétences"/>
                <w:id w:val="832186793"/>
                <w:placeholder>
                  <w:docPart w:val="77081ED8A76F4BDEB1BEDC58EDE76DC3"/>
                </w:placeholder>
                <w:dropDownList>
                  <w:listItem w:value="Choisissez un élément."/>
                  <w:listItem w:displayText="A l'écoute" w:value="A l'écoute"/>
                  <w:listItem w:displayText="Appliquer scrupuleusement les réglementations" w:value="Appliquer scrupuleusement les réglementations"/>
                  <w:listItem w:displayText="Appliquer les législations" w:value="Appliquer les législations"/>
                  <w:listItem w:displayText="Appliquer les statuts" w:value="Appliquer les statuts"/>
                  <w:listItem w:displayText="Aptitude au dialogue" w:value="Aptitude au dialogue"/>
                  <w:listItem w:displayText="Avoir le sens des priorités" w:value="Avoir le sens des priorités"/>
                  <w:listItem w:displayText="Autonome" w:value="Autonome"/>
                  <w:listItem w:displayText="Bon contact social" w:value="Bon contact social"/>
                  <w:listItem w:displayText="Bonne condition physique" w:value="Bonne condition physique"/>
                  <w:listItem w:displayText="Bonne orthographe" w:value="Bonne orthographe"/>
                  <w:listItem w:displayText="Bonne présentation" w:value="Bonne présentation"/>
                  <w:listItem w:displayText="Capacité à manager une équipe" w:value="Capacité à manager une équipe"/>
                  <w:listItem w:displayText="Capacités rédactionnelles" w:value="Capacités rédactionnelles"/>
                  <w:listItem w:displayText="Communicatif" w:value="Communicatif"/>
                  <w:listItem w:displayText="Créatif" w:value="Créatif"/>
                  <w:listItem w:displayText="Curieux" w:value="Curieux"/>
                  <w:listItem w:displayText="Diplomate" w:value="Diplomate"/>
                  <w:listItem w:displayText="Discrétion" w:value="Discrétion"/>
                  <w:listItem w:displayText="Disponibilité (horaires flexibles - prestations en soirées et week-end)" w:value="Disponibilité (horaires flexibles - prestations en soirées et week-end)"/>
                  <w:listItem w:displayText="Donner des informations claires" w:value="Donner des informations claires"/>
                  <w:listItem w:displayText="Dynamique" w:value="Dynamique"/>
                  <w:listItem w:displayText="Empathie" w:value="Empathie"/>
                  <w:listItem w:displayText="Esprit d'équipe" w:value="Esprit d'équipe"/>
                  <w:listItem w:displayText="Esprit d'initiative" w:value="Esprit d'initiative"/>
                  <w:listItem w:displayText="Esprit de synthèse" w:value="Esprit de synthèse"/>
                  <w:listItem w:displayText="Etre positif" w:value="Etre positif"/>
                  <w:listItem w:displayText="Flexible" w:value="Flexible"/>
                  <w:listItem w:displayText="Gérer les échéanciers" w:value="Gérer les échéanciers"/>
                  <w:listItem w:displayText="Intègrité" w:value="Intègrité"/>
                  <w:listItem w:displayText="Méthodique" w:value="Méthodique"/>
                  <w:listItem w:displayText="Motivé" w:value="Motivé"/>
                  <w:listItem w:displayText="Neutre" w:value="Neutre"/>
                  <w:listItem w:displayText="Novateur" w:value="Novateur"/>
                  <w:listItem w:displayText="Porter le vêtement de travail" w:value="Porter le vêtement de travail"/>
                  <w:listItem w:displayText="Organisé" w:value="Organisé"/>
                  <w:listItem w:displayText="Ouvert à l'écoute" w:value="Ouvert à l'écoute"/>
                  <w:listItem w:displayText="Ouvert à la communication" w:value="Ouvert à la communication"/>
                  <w:listItem w:displayText="Polyvalence" w:value="Polyvalence"/>
                  <w:listItem w:displayText="Ponctualité" w:value="Ponctualité"/>
                  <w:listItem w:displayText="Pro-actif" w:value="Pro-actif"/>
                  <w:listItem w:displayText="Résistant au stress" w:value="Résistant au stress"/>
                  <w:listItem w:displayText="Respectueux des délais" w:value="Respectueux des délais"/>
                  <w:listItem w:displayText="Respecter la confidentialité" w:value="Respecter la confidentialité"/>
                  <w:listItem w:displayText="Respecter le secret professionnel" w:value="Respecter le secret professionnel"/>
                  <w:listItem w:displayText="Respecter les consignes de sécurité" w:value="Respecter les consignes de sécurité"/>
                  <w:listItem w:displayText="Responsable" w:value="Responsable"/>
                  <w:listItem w:displayText="Rigoureux" w:value="Rigoureux"/>
                  <w:listItem w:displayText="Savoir prendre du recul" w:value="Savoir prendre du recul"/>
                  <w:listItem w:displayText="Sens du contact avec les riverains" w:value="Sens du contact avec les riverains"/>
                  <w:listItem w:displayText="Teamplayer" w:value="Teamplayer"/>
                </w:dropDownList>
              </w:sdtPr>
              <w:sdtEndPr/>
              <w:sdtContent>
                <w:r w:rsidR="00CC0D61" w:rsidRPr="008F2040">
                  <w:rPr>
                    <w:rFonts w:ascii="Arial" w:hAnsi="Arial" w:cs="Arial"/>
                  </w:rPr>
                  <w:t>Bonne présentation</w:t>
                </w:r>
              </w:sdtContent>
            </w:sdt>
            <w:r w:rsidR="00CC0D61" w:rsidRPr="008F2040">
              <w:rPr>
                <w:rFonts w:ascii="Arial" w:hAnsi="Arial" w:cs="Arial"/>
              </w:rPr>
              <w:t xml:space="preserve">  (guichet)</w:t>
            </w:r>
          </w:p>
          <w:sdt>
            <w:sdtPr>
              <w:rPr>
                <w:rFonts w:ascii="Arial" w:hAnsi="Arial" w:cs="Arial"/>
              </w:rPr>
              <w:alias w:val="Compétences"/>
              <w:tag w:val="Compétences"/>
              <w:id w:val="-2140405661"/>
              <w:placeholder>
                <w:docPart w:val="7530BCC8ABB144E5B4D9F22996E683CF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Communicatif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830487580"/>
              <w:placeholder>
                <w:docPart w:val="3D507C30DA834C6585E66D998B58D4C5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Esprit d'équipe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1546245385"/>
              <w:placeholder>
                <w:docPart w:val="D76A180F8FF24A729332CC15421BB7B5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Etre positif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393316707"/>
              <w:placeholder>
                <w:docPart w:val="9DD3B334C7F94109AFB635BA986D9ACE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Méthodique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-365837468"/>
              <w:placeholder>
                <w:docPart w:val="B1B57C7F9D8842B780A9531DA9AA950D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Organisé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-1517530294"/>
              <w:placeholder>
                <w:docPart w:val="ED63065767A14E2C882AA62EF33DA1C7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Ponctualité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838659893"/>
              <w:placeholder>
                <w:docPart w:val="71E56FDB76AB46B6834891F46F08ED91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Résistant au stress</w:t>
                </w:r>
              </w:p>
            </w:sdtContent>
          </w:sdt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DB14C7" w:rsidRDefault="00DB14C7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F27808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CC0D61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  <w:r w:rsidRPr="00CC0D61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Sous l’autorité de l’organisation hiérarchique résultant de l’organigramme</w:t>
            </w:r>
          </w:p>
        </w:tc>
      </w:tr>
      <w:tr w:rsidR="00F64CEB" w:rsidRPr="002058A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27001A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27808">
              <w:rPr>
                <w:rFonts w:ascii="Arial" w:hAnsi="Arial" w:cs="Arial"/>
              </w:rPr>
            </w:r>
            <w:r w:rsidR="00F278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F27808">
              <w:rPr>
                <w:rFonts w:ascii="Arial" w:hAnsi="Arial" w:cs="Arial"/>
              </w:rPr>
            </w:r>
            <w:r w:rsidR="00F2780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1 – 10 collaborateurs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F27808">
              <w:rPr>
                <w:rFonts w:ascii="Arial" w:hAnsi="Arial" w:cs="Arial"/>
              </w:rPr>
            </w:r>
            <w:r w:rsidR="00F2780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11 – 20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:rsidR="00EE6108" w:rsidRPr="002058A1" w:rsidRDefault="000B6704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F27808">
              <w:rPr>
                <w:rFonts w:ascii="Arial" w:hAnsi="Arial" w:cs="Arial"/>
              </w:rPr>
            </w:r>
            <w:r w:rsidR="00F2780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21 – 50</w:t>
            </w:r>
            <w:r w:rsidR="00EE6108" w:rsidRPr="002058A1">
              <w:rPr>
                <w:rFonts w:ascii="Arial" w:hAnsi="Arial" w:cs="Arial"/>
              </w:rPr>
              <w:t xml:space="preserve"> collaborateurs 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F27808">
              <w:rPr>
                <w:rFonts w:ascii="Arial" w:hAnsi="Arial" w:cs="Arial"/>
              </w:rPr>
            </w:r>
            <w:r w:rsidR="00F2780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&gt; 50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:rsidR="00EE6108" w:rsidRPr="00E852A0" w:rsidRDefault="00EE6108" w:rsidP="00794A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F27808">
              <w:rPr>
                <w:rFonts w:ascii="Arial" w:hAnsi="Arial" w:cs="Arial"/>
              </w:rPr>
            </w:r>
            <w:r w:rsidR="00F2780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A</w:t>
            </w:r>
            <w:r w:rsidR="00AF3549" w:rsidRPr="002058A1">
              <w:rPr>
                <w:rFonts w:ascii="Arial" w:hAnsi="Arial" w:cs="Arial"/>
              </w:rPr>
              <w:t xml:space="preserve"> 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F27808">
              <w:rPr>
                <w:rFonts w:ascii="Arial" w:hAnsi="Arial" w:cs="Arial"/>
              </w:rPr>
            </w:r>
            <w:r w:rsidR="00F2780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B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F27808">
              <w:rPr>
                <w:rFonts w:ascii="Arial" w:hAnsi="Arial" w:cs="Arial"/>
              </w:rPr>
            </w:r>
            <w:r w:rsidR="00F27808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C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:rsidR="00EE6108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27808">
              <w:rPr>
                <w:rFonts w:ascii="Arial" w:hAnsi="Arial" w:cs="Arial"/>
                <w:sz w:val="24"/>
              </w:rPr>
            </w:r>
            <w:r w:rsidR="00F27808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794A98" w:rsidRPr="002058A1">
              <w:rPr>
                <w:rFonts w:ascii="Arial" w:hAnsi="Arial" w:cs="Arial"/>
              </w:rPr>
              <w:t xml:space="preserve">Niveau D </w:t>
            </w:r>
          </w:p>
          <w:p w:rsidR="00FC4287" w:rsidRDefault="00FC4287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27808">
              <w:rPr>
                <w:rFonts w:ascii="Arial" w:hAnsi="Arial" w:cs="Arial"/>
                <w:sz w:val="24"/>
              </w:rPr>
            </w:r>
            <w:r w:rsidR="00F27808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DB14C7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Condition</w:t>
            </w:r>
            <w:r w:rsidR="00F7467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D365AD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Default="005C7D7F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276DF" w:rsidRPr="00FD38F4" w:rsidRDefault="00E276DF" w:rsidP="00E276DF">
            <w:pPr>
              <w:pStyle w:val="Lijstaline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Qualification: CESS</w:t>
            </w:r>
          </w:p>
          <w:p w:rsidR="00E276DF" w:rsidRPr="00E276DF" w:rsidRDefault="00E276DF" w:rsidP="00E276DF">
            <w:pPr>
              <w:pStyle w:val="Lijstaline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lang w:val="fr-BE"/>
              </w:rPr>
            </w:pPr>
            <w:r w:rsidRPr="00E276DF">
              <w:rPr>
                <w:rFonts w:ascii="Arial" w:hAnsi="Arial" w:cs="Arial"/>
                <w:lang w:val="fr-BE"/>
              </w:rPr>
              <w:t>Expérience nécessaire : / - volonté d’apprendre la matière de l’urbanisme</w:t>
            </w:r>
            <w:r>
              <w:rPr>
                <w:rFonts w:ascii="Arial" w:hAnsi="Arial" w:cs="Arial"/>
                <w:lang w:val="fr-BE"/>
              </w:rPr>
              <w:t xml:space="preserve"> et des permis d’environnement</w:t>
            </w:r>
            <w:r w:rsidRPr="00E276DF">
              <w:rPr>
                <w:rFonts w:ascii="Arial" w:hAnsi="Arial" w:cs="Arial"/>
                <w:lang w:val="fr-BE"/>
              </w:rPr>
              <w:t xml:space="preserve"> et de s’investir </w:t>
            </w:r>
            <w:r>
              <w:rPr>
                <w:rFonts w:ascii="Arial" w:hAnsi="Arial" w:cs="Arial"/>
                <w:lang w:val="fr-BE"/>
              </w:rPr>
              <w:t>dans la matière spécifiquement</w:t>
            </w:r>
          </w:p>
          <w:p w:rsidR="00E276DF" w:rsidRPr="00FD38F4" w:rsidRDefault="00E276DF" w:rsidP="00E276DF">
            <w:pPr>
              <w:pStyle w:val="Lijstaline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Bilinguisme</w:t>
            </w:r>
          </w:p>
          <w:p w:rsidR="00E276DF" w:rsidRPr="005C7D7F" w:rsidRDefault="00E276DF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La loi de continuité et de régularité</w:t>
      </w: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92312F" w:rsidRDefault="00A30112" w:rsidP="00A30112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  <w:r w:rsidR="008C5C5B">
        <w:rPr>
          <w:lang w:val="fr-FR"/>
        </w:rPr>
        <w:t>.</w:t>
      </w:r>
    </w:p>
    <w:p w:rsidR="008C5C5B" w:rsidRDefault="008C5C5B" w:rsidP="00A30112">
      <w:pPr>
        <w:rPr>
          <w:lang w:val="fr-FR"/>
        </w:rPr>
      </w:pPr>
    </w:p>
    <w:p w:rsidR="008C5C5B" w:rsidRDefault="008C5C5B" w:rsidP="00A30112">
      <w:pPr>
        <w:rPr>
          <w:lang w:val="fr-FR"/>
        </w:rPr>
      </w:pPr>
    </w:p>
    <w:p w:rsidR="008C5C5B" w:rsidRDefault="008C5C5B" w:rsidP="00A30112">
      <w:pPr>
        <w:rPr>
          <w:lang w:val="fr-FR"/>
        </w:rPr>
      </w:pPr>
    </w:p>
    <w:p w:rsidR="008C5C5B" w:rsidRDefault="008C5C5B" w:rsidP="008C5C5B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b/>
          <w:bCs/>
          <w:color w:val="000000"/>
          <w:lang w:val="fr-FR" w:eastAsia="nl-BE"/>
        </w:rPr>
        <w:t xml:space="preserve">Données pratiques </w:t>
      </w:r>
    </w:p>
    <w:p w:rsidR="008C5C5B" w:rsidRDefault="008C5C5B" w:rsidP="008C5C5B">
      <w:pPr>
        <w:rPr>
          <w:lang w:val="fr-FR"/>
        </w:rPr>
      </w:pPr>
      <w:r>
        <w:rPr>
          <w:rFonts w:ascii="Arial" w:hAnsi="Arial" w:cs="Arial"/>
          <w:color w:val="000000"/>
          <w:lang w:val="fr-FR" w:eastAsia="nl-BE"/>
        </w:rPr>
        <w:t xml:space="preserve">- Envoyer un CV accompagné d’une lettre de motivation </w:t>
      </w:r>
      <w:r w:rsidRPr="008C5C5B">
        <w:rPr>
          <w:rFonts w:ascii="Arial" w:hAnsi="Arial" w:cs="Arial"/>
          <w:color w:val="000000"/>
          <w:u w:val="single"/>
          <w:lang w:val="fr-FR" w:eastAsia="nl-BE"/>
        </w:rPr>
        <w:t>+ copie diplôme</w:t>
      </w:r>
      <w:r>
        <w:rPr>
          <w:rFonts w:ascii="Arial" w:hAnsi="Arial" w:cs="Arial"/>
          <w:color w:val="000000"/>
          <w:lang w:val="fr-FR" w:eastAsia="nl-BE"/>
        </w:rPr>
        <w:t>.</w:t>
      </w:r>
      <w:r w:rsidR="00F27808">
        <w:rPr>
          <w:rFonts w:ascii="Arial" w:hAnsi="Arial" w:cs="Arial"/>
          <w:color w:val="000000"/>
          <w:lang w:val="fr-FR" w:eastAsia="nl-BE"/>
        </w:rPr>
        <w:t xml:space="preserve">   Avant le 30082019</w:t>
      </w:r>
      <w:bookmarkStart w:id="1" w:name="_GoBack"/>
      <w:bookmarkEnd w:id="1"/>
    </w:p>
    <w:p w:rsidR="008C5C5B" w:rsidRDefault="008C5C5B" w:rsidP="008C5C5B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val="fr-FR" w:eastAsia="nl-BE"/>
        </w:rPr>
        <w:t xml:space="preserve">  </w:t>
      </w:r>
    </w:p>
    <w:p w:rsidR="008C5C5B" w:rsidRDefault="008C5C5B" w:rsidP="008C5C5B">
      <w:pPr>
        <w:rPr>
          <w:rFonts w:ascii="Arial" w:hAnsi="Arial" w:cs="Arial"/>
          <w:color w:val="000000"/>
          <w:lang w:val="fr-FR" w:eastAsia="nl-BE"/>
        </w:rPr>
      </w:pPr>
      <w:r>
        <w:rPr>
          <w:rFonts w:ascii="Verdana" w:hAnsi="Verdana" w:cs="Verdana"/>
          <w:color w:val="000000"/>
          <w:sz w:val="23"/>
          <w:szCs w:val="23"/>
          <w:lang w:val="fr-FR" w:eastAsia="nl-BE"/>
        </w:rPr>
        <w:t xml:space="preserve">• </w:t>
      </w:r>
      <w:r>
        <w:rPr>
          <w:rFonts w:ascii="Arial" w:hAnsi="Arial" w:cs="Arial"/>
          <w:color w:val="000000"/>
          <w:lang w:val="fr-FR" w:eastAsia="nl-BE"/>
        </w:rPr>
        <w:t xml:space="preserve">par courrier à: </w:t>
      </w:r>
    </w:p>
    <w:p w:rsidR="008C5C5B" w:rsidRDefault="008C5C5B" w:rsidP="008C5C5B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val="fr-FR" w:eastAsia="nl-BE"/>
        </w:rPr>
        <w:t xml:space="preserve">Administration Communale de Molenbeek-Saint-Jean </w:t>
      </w:r>
    </w:p>
    <w:p w:rsidR="008C5C5B" w:rsidRDefault="008C5C5B" w:rsidP="008C5C5B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val="fr-FR" w:eastAsia="nl-BE"/>
        </w:rPr>
        <w:t>Service GRH – Référence « urbanisme»</w:t>
      </w:r>
    </w:p>
    <w:p w:rsidR="008C5C5B" w:rsidRDefault="008C5C5B" w:rsidP="008C5C5B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val="fr-FR" w:eastAsia="nl-BE"/>
        </w:rPr>
        <w:t xml:space="preserve">Rue du Comte de Flandre, 20 </w:t>
      </w:r>
    </w:p>
    <w:p w:rsidR="008C5C5B" w:rsidRDefault="008C5C5B" w:rsidP="008C5C5B">
      <w:pPr>
        <w:rPr>
          <w:lang w:val="fr-FR"/>
        </w:rPr>
      </w:pPr>
      <w:r>
        <w:rPr>
          <w:rFonts w:ascii="Arial" w:hAnsi="Arial" w:cs="Arial"/>
          <w:color w:val="000000"/>
          <w:lang w:val="fr-FR" w:eastAsia="nl-BE"/>
        </w:rPr>
        <w:t xml:space="preserve">1080 Bruxelles </w:t>
      </w:r>
    </w:p>
    <w:p w:rsidR="008C5C5B" w:rsidRDefault="008C5C5B" w:rsidP="008C5C5B">
      <w:pPr>
        <w:rPr>
          <w:rFonts w:ascii="Arial" w:hAnsi="Arial" w:cs="Arial"/>
          <w:color w:val="000000"/>
          <w:lang w:val="fr-FR" w:eastAsia="nl-BE"/>
        </w:rPr>
      </w:pPr>
    </w:p>
    <w:p w:rsidR="008C5C5B" w:rsidRDefault="008C5C5B" w:rsidP="008C5C5B">
      <w:pPr>
        <w:rPr>
          <w:rFonts w:ascii="Arial" w:hAnsi="Arial" w:cs="Arial"/>
          <w:color w:val="000000"/>
          <w:lang w:val="fr-FR" w:eastAsia="nl-BE"/>
        </w:rPr>
      </w:pPr>
      <w:r>
        <w:rPr>
          <w:rFonts w:ascii="Verdana" w:hAnsi="Verdana" w:cs="Verdana"/>
          <w:color w:val="000000"/>
          <w:lang w:val="fr-FR" w:eastAsia="nl-BE"/>
        </w:rPr>
        <w:t xml:space="preserve">• </w:t>
      </w:r>
      <w:r>
        <w:rPr>
          <w:rFonts w:ascii="Arial" w:hAnsi="Arial" w:cs="Arial"/>
          <w:color w:val="000000"/>
          <w:lang w:val="fr-FR" w:eastAsia="nl-BE"/>
        </w:rPr>
        <w:t xml:space="preserve">par e-mail à: </w:t>
      </w:r>
    </w:p>
    <w:p w:rsidR="008C5C5B" w:rsidRDefault="008C5C5B" w:rsidP="008C5C5B">
      <w:pPr>
        <w:rPr>
          <w:rFonts w:ascii="Arial" w:hAnsi="Arial" w:cs="Arial"/>
          <w:color w:val="000000"/>
          <w:lang w:val="fr-FR" w:eastAsia="nl-BE"/>
        </w:rPr>
      </w:pPr>
    </w:p>
    <w:p w:rsidR="008C5C5B" w:rsidRDefault="008C5C5B" w:rsidP="008C5C5B">
      <w:pPr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val="fr-FR" w:eastAsia="nl-BE"/>
        </w:rPr>
        <w:t xml:space="preserve">candidature@molenbeek.irisnet.be </w:t>
      </w:r>
    </w:p>
    <w:p w:rsidR="008C5C5B" w:rsidRDefault="008C5C5B" w:rsidP="008C5C5B">
      <w:pPr>
        <w:rPr>
          <w:rFonts w:ascii="Arial" w:hAnsi="Arial" w:cs="Arial"/>
          <w:color w:val="000000"/>
          <w:highlight w:val="yellow"/>
          <w:lang w:val="fr-FR" w:eastAsia="nl-BE"/>
        </w:rPr>
      </w:pPr>
    </w:p>
    <w:p w:rsidR="008C5C5B" w:rsidRDefault="008C5C5B" w:rsidP="008C5C5B">
      <w:pPr>
        <w:rPr>
          <w:rFonts w:ascii="Arial" w:hAnsi="Arial" w:cs="Arial"/>
          <w:color w:val="000000"/>
          <w:highlight w:val="yellow"/>
          <w:lang w:val="fr-FR" w:eastAsia="nl-BE"/>
        </w:rPr>
      </w:pPr>
    </w:p>
    <w:p w:rsidR="008C5C5B" w:rsidRDefault="008C5C5B" w:rsidP="008C5C5B">
      <w:pPr>
        <w:rPr>
          <w:i/>
          <w:iCs/>
          <w:sz w:val="23"/>
          <w:szCs w:val="23"/>
          <w:lang w:val="fr-FR"/>
        </w:rPr>
      </w:pPr>
      <w:r>
        <w:rPr>
          <w:i/>
          <w:iCs/>
          <w:sz w:val="23"/>
          <w:szCs w:val="23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8C5C5B" w:rsidRDefault="008C5C5B" w:rsidP="008C5C5B">
      <w:pPr>
        <w:rPr>
          <w:i/>
          <w:iCs/>
          <w:sz w:val="23"/>
          <w:szCs w:val="23"/>
          <w:lang w:val="fr-FR"/>
        </w:rPr>
      </w:pPr>
    </w:p>
    <w:p w:rsidR="008C5C5B" w:rsidRDefault="008C5C5B" w:rsidP="00A30112">
      <w:pPr>
        <w:rPr>
          <w:lang w:val="fr-FR"/>
        </w:rPr>
      </w:pPr>
    </w:p>
    <w:p w:rsidR="008C5C5B" w:rsidRDefault="008C5C5B" w:rsidP="00A30112">
      <w:pPr>
        <w:rPr>
          <w:lang w:val="fr-FR"/>
        </w:rPr>
      </w:pPr>
    </w:p>
    <w:p w:rsidR="008C5C5B" w:rsidRDefault="008C5C5B" w:rsidP="00A30112">
      <w:pPr>
        <w:rPr>
          <w:lang w:val="fr-FR"/>
        </w:rPr>
      </w:pPr>
    </w:p>
    <w:p w:rsidR="008C5C5B" w:rsidRDefault="008C5C5B" w:rsidP="00A30112">
      <w:pPr>
        <w:rPr>
          <w:lang w:val="fr-FR"/>
        </w:rPr>
      </w:pPr>
    </w:p>
    <w:p w:rsidR="008C5C5B" w:rsidRPr="00736DD5" w:rsidRDefault="008C5C5B" w:rsidP="00A30112">
      <w:pPr>
        <w:rPr>
          <w:lang w:val="fr-FR"/>
        </w:rPr>
      </w:pPr>
    </w:p>
    <w:sectPr w:rsidR="008C5C5B" w:rsidRPr="00736DD5" w:rsidSect="00736DD5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E6" w:rsidRDefault="007D63E6">
      <w:r>
        <w:separator/>
      </w:r>
    </w:p>
  </w:endnote>
  <w:endnote w:type="continuationSeparator" w:id="0">
    <w:p w:rsidR="007D63E6" w:rsidRDefault="007D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F27808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F27808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E6" w:rsidRDefault="007D63E6">
      <w:r>
        <w:separator/>
      </w:r>
    </w:p>
  </w:footnote>
  <w:footnote w:type="continuationSeparator" w:id="0">
    <w:p w:rsidR="007D63E6" w:rsidRDefault="007D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D8"/>
    <w:multiLevelType w:val="hybridMultilevel"/>
    <w:tmpl w:val="2730A3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A3A78"/>
    <w:multiLevelType w:val="hybridMultilevel"/>
    <w:tmpl w:val="AB7C5886"/>
    <w:lvl w:ilvl="0" w:tplc="A7B2E2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23E758C"/>
    <w:multiLevelType w:val="hybridMultilevel"/>
    <w:tmpl w:val="BA0E568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45BB5"/>
    <w:multiLevelType w:val="hybridMultilevel"/>
    <w:tmpl w:val="BE3EEA0A"/>
    <w:lvl w:ilvl="0" w:tplc="38BAB09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B64B6"/>
    <w:multiLevelType w:val="hybridMultilevel"/>
    <w:tmpl w:val="CB225E7A"/>
    <w:lvl w:ilvl="0" w:tplc="18C6D2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9"/>
  </w:num>
  <w:num w:numId="5">
    <w:abstractNumId w:val="19"/>
  </w:num>
  <w:num w:numId="6">
    <w:abstractNumId w:val="17"/>
  </w:num>
  <w:num w:numId="7">
    <w:abstractNumId w:val="10"/>
  </w:num>
  <w:num w:numId="8">
    <w:abstractNumId w:val="1"/>
  </w:num>
  <w:num w:numId="9">
    <w:abstractNumId w:val="18"/>
  </w:num>
  <w:num w:numId="10">
    <w:abstractNumId w:val="22"/>
  </w:num>
  <w:num w:numId="11">
    <w:abstractNumId w:val="13"/>
  </w:num>
  <w:num w:numId="12">
    <w:abstractNumId w:val="16"/>
  </w:num>
  <w:num w:numId="13">
    <w:abstractNumId w:val="6"/>
  </w:num>
  <w:num w:numId="14">
    <w:abstractNumId w:val="11"/>
  </w:num>
  <w:num w:numId="15">
    <w:abstractNumId w:val="12"/>
  </w:num>
  <w:num w:numId="16">
    <w:abstractNumId w:val="14"/>
  </w:num>
  <w:num w:numId="17">
    <w:abstractNumId w:val="25"/>
  </w:num>
  <w:num w:numId="18">
    <w:abstractNumId w:val="2"/>
  </w:num>
  <w:num w:numId="19">
    <w:abstractNumId w:val="15"/>
  </w:num>
  <w:num w:numId="20">
    <w:abstractNumId w:val="20"/>
  </w:num>
  <w:num w:numId="21">
    <w:abstractNumId w:val="21"/>
  </w:num>
  <w:num w:numId="22">
    <w:abstractNumId w:val="23"/>
  </w:num>
  <w:num w:numId="23">
    <w:abstractNumId w:val="5"/>
  </w:num>
  <w:num w:numId="24">
    <w:abstractNumId w:val="7"/>
  </w:num>
  <w:num w:numId="25">
    <w:abstractNumId w:val="3"/>
  </w:num>
  <w:num w:numId="26">
    <w:abstractNumId w:val="3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A5DD7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7001A"/>
    <w:rsid w:val="002A5C1E"/>
    <w:rsid w:val="002C7C2E"/>
    <w:rsid w:val="002D20EB"/>
    <w:rsid w:val="002F29F9"/>
    <w:rsid w:val="003069B4"/>
    <w:rsid w:val="003162BA"/>
    <w:rsid w:val="00331D58"/>
    <w:rsid w:val="00337388"/>
    <w:rsid w:val="00341085"/>
    <w:rsid w:val="003845D4"/>
    <w:rsid w:val="003865A3"/>
    <w:rsid w:val="003B73D3"/>
    <w:rsid w:val="003C5D0F"/>
    <w:rsid w:val="00473D98"/>
    <w:rsid w:val="00481432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515E5"/>
    <w:rsid w:val="006660DD"/>
    <w:rsid w:val="006A3BB8"/>
    <w:rsid w:val="006C2E88"/>
    <w:rsid w:val="00714CE9"/>
    <w:rsid w:val="00715FF0"/>
    <w:rsid w:val="00735E9C"/>
    <w:rsid w:val="00736DD5"/>
    <w:rsid w:val="00755881"/>
    <w:rsid w:val="00767209"/>
    <w:rsid w:val="00794A98"/>
    <w:rsid w:val="007A6978"/>
    <w:rsid w:val="007D5BC2"/>
    <w:rsid w:val="007D63E6"/>
    <w:rsid w:val="007E58F5"/>
    <w:rsid w:val="0085142D"/>
    <w:rsid w:val="00854DDE"/>
    <w:rsid w:val="00856C2E"/>
    <w:rsid w:val="00861BCA"/>
    <w:rsid w:val="00863E73"/>
    <w:rsid w:val="00865D00"/>
    <w:rsid w:val="00872BEF"/>
    <w:rsid w:val="008A677F"/>
    <w:rsid w:val="008C5C5B"/>
    <w:rsid w:val="008C6120"/>
    <w:rsid w:val="008D13FD"/>
    <w:rsid w:val="008F5B15"/>
    <w:rsid w:val="00902AB5"/>
    <w:rsid w:val="00910692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2366A"/>
    <w:rsid w:val="00A30112"/>
    <w:rsid w:val="00A56B85"/>
    <w:rsid w:val="00A94CC0"/>
    <w:rsid w:val="00AD043A"/>
    <w:rsid w:val="00AD2C3E"/>
    <w:rsid w:val="00AF3549"/>
    <w:rsid w:val="00B14113"/>
    <w:rsid w:val="00B50E4A"/>
    <w:rsid w:val="00B62EA7"/>
    <w:rsid w:val="00B809B4"/>
    <w:rsid w:val="00B84FDC"/>
    <w:rsid w:val="00BA1BEA"/>
    <w:rsid w:val="00BB5909"/>
    <w:rsid w:val="00BB7E33"/>
    <w:rsid w:val="00BD38F2"/>
    <w:rsid w:val="00BE34BA"/>
    <w:rsid w:val="00BF109F"/>
    <w:rsid w:val="00BF7E0E"/>
    <w:rsid w:val="00C1438C"/>
    <w:rsid w:val="00C2543F"/>
    <w:rsid w:val="00CC0D61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B14C7"/>
    <w:rsid w:val="00DC37EA"/>
    <w:rsid w:val="00DD1B83"/>
    <w:rsid w:val="00DF31AD"/>
    <w:rsid w:val="00E2284E"/>
    <w:rsid w:val="00E24234"/>
    <w:rsid w:val="00E276DF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27808"/>
    <w:rsid w:val="00F32640"/>
    <w:rsid w:val="00F55470"/>
    <w:rsid w:val="00F60CEE"/>
    <w:rsid w:val="00F64CEB"/>
    <w:rsid w:val="00F7467A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157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9FC11EDF2A4A55A76B64BD5227F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ADF3F-4890-4CE7-934F-3CA63D5681EF}"/>
      </w:docPartPr>
      <w:docPartBody>
        <w:p w:rsidR="00D019F2" w:rsidRDefault="003830C2" w:rsidP="003830C2">
          <w:pPr>
            <w:pStyle w:val="239FC11EDF2A4A55A76B64BD5227F932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77081ED8A76F4BDEB1BEDC58EDE76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73284-CD79-4F18-B19C-799952549991}"/>
      </w:docPartPr>
      <w:docPartBody>
        <w:p w:rsidR="00D019F2" w:rsidRDefault="003830C2" w:rsidP="003830C2">
          <w:pPr>
            <w:pStyle w:val="77081ED8A76F4BDEB1BEDC58EDE76DC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7530BCC8ABB144E5B4D9F22996E68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18A03-D663-416B-87D6-3741F53E877C}"/>
      </w:docPartPr>
      <w:docPartBody>
        <w:p w:rsidR="00D019F2" w:rsidRDefault="003830C2" w:rsidP="003830C2">
          <w:pPr>
            <w:pStyle w:val="7530BCC8ABB144E5B4D9F22996E683CF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3D507C30DA834C6585E66D998B58D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9AFA9-2BD7-4CF0-BFDE-17D7AF66887B}"/>
      </w:docPartPr>
      <w:docPartBody>
        <w:p w:rsidR="00D019F2" w:rsidRDefault="003830C2" w:rsidP="003830C2">
          <w:pPr>
            <w:pStyle w:val="3D507C30DA834C6585E66D998B58D4C5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D76A180F8FF24A729332CC15421BB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3DF14-EA85-4A0E-8269-0CB342DCD180}"/>
      </w:docPartPr>
      <w:docPartBody>
        <w:p w:rsidR="00D019F2" w:rsidRDefault="003830C2" w:rsidP="003830C2">
          <w:pPr>
            <w:pStyle w:val="D76A180F8FF24A729332CC15421BB7B5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9DD3B334C7F94109AFB635BA986D9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526D4-0633-49E0-9919-51D69EA17B66}"/>
      </w:docPartPr>
      <w:docPartBody>
        <w:p w:rsidR="00D019F2" w:rsidRDefault="003830C2" w:rsidP="003830C2">
          <w:pPr>
            <w:pStyle w:val="9DD3B334C7F94109AFB635BA986D9ACE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B1B57C7F9D8842B780A9531DA9AA9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0332E-9765-4B4F-96B6-0C3BDB8B7B17}"/>
      </w:docPartPr>
      <w:docPartBody>
        <w:p w:rsidR="00D019F2" w:rsidRDefault="003830C2" w:rsidP="003830C2">
          <w:pPr>
            <w:pStyle w:val="B1B57C7F9D8842B780A9531DA9AA950D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ED63065767A14E2C882AA62EF33DA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F6483-1156-4150-B18C-6B3C2ACAAAC6}"/>
      </w:docPartPr>
      <w:docPartBody>
        <w:p w:rsidR="00D019F2" w:rsidRDefault="003830C2" w:rsidP="003830C2">
          <w:pPr>
            <w:pStyle w:val="ED63065767A14E2C882AA62EF33DA1C7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71E56FDB76AB46B6834891F46F08E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E6DBD-FA4B-42DE-B784-090F38DB3555}"/>
      </w:docPartPr>
      <w:docPartBody>
        <w:p w:rsidR="00D019F2" w:rsidRDefault="003830C2" w:rsidP="003830C2">
          <w:pPr>
            <w:pStyle w:val="71E56FDB76AB46B6834891F46F08ED91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CE270FA40F4F45FD966F7ECF6006F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AAA8E-42D8-4B22-9A97-0A3A1F375CD1}"/>
      </w:docPartPr>
      <w:docPartBody>
        <w:p w:rsidR="00D019F2" w:rsidRDefault="003830C2" w:rsidP="003830C2">
          <w:pPr>
            <w:pStyle w:val="CE270FA40F4F45FD966F7ECF6006FA55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FC7F192CE1D640B2A9989321AD466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12DC9-31BD-4C01-B174-24BF52418594}"/>
      </w:docPartPr>
      <w:docPartBody>
        <w:p w:rsidR="00D019F2" w:rsidRDefault="003830C2" w:rsidP="003830C2">
          <w:pPr>
            <w:pStyle w:val="FC7F192CE1D640B2A9989321AD466E11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C2"/>
    <w:rsid w:val="000007E1"/>
    <w:rsid w:val="003830C2"/>
    <w:rsid w:val="00D019F2"/>
    <w:rsid w:val="00D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30C2"/>
    <w:rPr>
      <w:color w:val="808080"/>
    </w:rPr>
  </w:style>
  <w:style w:type="paragraph" w:customStyle="1" w:styleId="F092FF13F6FD432FAE6FC6E6A66A5997">
    <w:name w:val="F092FF13F6FD432FAE6FC6E6A66A5997"/>
    <w:rsid w:val="003830C2"/>
  </w:style>
  <w:style w:type="paragraph" w:customStyle="1" w:styleId="A2BE9298C7B346888A0E8EAECC03550C">
    <w:name w:val="A2BE9298C7B346888A0E8EAECC03550C"/>
    <w:rsid w:val="003830C2"/>
  </w:style>
  <w:style w:type="paragraph" w:customStyle="1" w:styleId="7E5F37D897F242328A54CC153AC078A7">
    <w:name w:val="7E5F37D897F242328A54CC153AC078A7"/>
    <w:rsid w:val="003830C2"/>
  </w:style>
  <w:style w:type="paragraph" w:customStyle="1" w:styleId="33C9AC4CD84146E088BC0DF8D44856EA">
    <w:name w:val="33C9AC4CD84146E088BC0DF8D44856EA"/>
    <w:rsid w:val="003830C2"/>
  </w:style>
  <w:style w:type="paragraph" w:customStyle="1" w:styleId="403A96D357294C39AC27AEF787F0AACC">
    <w:name w:val="403A96D357294C39AC27AEF787F0AACC"/>
    <w:rsid w:val="003830C2"/>
  </w:style>
  <w:style w:type="paragraph" w:customStyle="1" w:styleId="D5EEDFBCE54843AD9C90B43953174E12">
    <w:name w:val="D5EEDFBCE54843AD9C90B43953174E12"/>
    <w:rsid w:val="003830C2"/>
  </w:style>
  <w:style w:type="paragraph" w:customStyle="1" w:styleId="71EE5A96919044AE90AD7ABCC2291AED">
    <w:name w:val="71EE5A96919044AE90AD7ABCC2291AED"/>
    <w:rsid w:val="003830C2"/>
  </w:style>
  <w:style w:type="paragraph" w:customStyle="1" w:styleId="8D3715E955D54F1AA639B89229EA7973">
    <w:name w:val="8D3715E955D54F1AA639B89229EA7973"/>
    <w:rsid w:val="003830C2"/>
  </w:style>
  <w:style w:type="paragraph" w:customStyle="1" w:styleId="8DFB75A8A2AE4D949ACE79AC14156056">
    <w:name w:val="8DFB75A8A2AE4D949ACE79AC14156056"/>
    <w:rsid w:val="003830C2"/>
  </w:style>
  <w:style w:type="paragraph" w:customStyle="1" w:styleId="3EA570B1E14D442BB913C800ACFB5FA1">
    <w:name w:val="3EA570B1E14D442BB913C800ACFB5FA1"/>
    <w:rsid w:val="003830C2"/>
  </w:style>
  <w:style w:type="paragraph" w:customStyle="1" w:styleId="A2E3E7DB1CC74B1FBC564F39ACA2BDB9">
    <w:name w:val="A2E3E7DB1CC74B1FBC564F39ACA2BDB9"/>
    <w:rsid w:val="003830C2"/>
  </w:style>
  <w:style w:type="paragraph" w:customStyle="1" w:styleId="239FC11EDF2A4A55A76B64BD5227F932">
    <w:name w:val="239FC11EDF2A4A55A76B64BD5227F932"/>
    <w:rsid w:val="003830C2"/>
  </w:style>
  <w:style w:type="paragraph" w:customStyle="1" w:styleId="77081ED8A76F4BDEB1BEDC58EDE76DC3">
    <w:name w:val="77081ED8A76F4BDEB1BEDC58EDE76DC3"/>
    <w:rsid w:val="003830C2"/>
  </w:style>
  <w:style w:type="paragraph" w:customStyle="1" w:styleId="7530BCC8ABB144E5B4D9F22996E683CF">
    <w:name w:val="7530BCC8ABB144E5B4D9F22996E683CF"/>
    <w:rsid w:val="003830C2"/>
  </w:style>
  <w:style w:type="paragraph" w:customStyle="1" w:styleId="3D507C30DA834C6585E66D998B58D4C5">
    <w:name w:val="3D507C30DA834C6585E66D998B58D4C5"/>
    <w:rsid w:val="003830C2"/>
  </w:style>
  <w:style w:type="paragraph" w:customStyle="1" w:styleId="D76A180F8FF24A729332CC15421BB7B5">
    <w:name w:val="D76A180F8FF24A729332CC15421BB7B5"/>
    <w:rsid w:val="003830C2"/>
  </w:style>
  <w:style w:type="paragraph" w:customStyle="1" w:styleId="9DD3B334C7F94109AFB635BA986D9ACE">
    <w:name w:val="9DD3B334C7F94109AFB635BA986D9ACE"/>
    <w:rsid w:val="003830C2"/>
  </w:style>
  <w:style w:type="paragraph" w:customStyle="1" w:styleId="B1B57C7F9D8842B780A9531DA9AA950D">
    <w:name w:val="B1B57C7F9D8842B780A9531DA9AA950D"/>
    <w:rsid w:val="003830C2"/>
  </w:style>
  <w:style w:type="paragraph" w:customStyle="1" w:styleId="ED63065767A14E2C882AA62EF33DA1C7">
    <w:name w:val="ED63065767A14E2C882AA62EF33DA1C7"/>
    <w:rsid w:val="003830C2"/>
  </w:style>
  <w:style w:type="paragraph" w:customStyle="1" w:styleId="71E56FDB76AB46B6834891F46F08ED91">
    <w:name w:val="71E56FDB76AB46B6834891F46F08ED91"/>
    <w:rsid w:val="003830C2"/>
  </w:style>
  <w:style w:type="paragraph" w:customStyle="1" w:styleId="CE270FA40F4F45FD966F7ECF6006FA55">
    <w:name w:val="CE270FA40F4F45FD966F7ECF6006FA55"/>
    <w:rsid w:val="003830C2"/>
  </w:style>
  <w:style w:type="paragraph" w:customStyle="1" w:styleId="FC7F192CE1D640B2A9989321AD466E11">
    <w:name w:val="FC7F192CE1D640B2A9989321AD466E11"/>
    <w:rsid w:val="003830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30C2"/>
    <w:rPr>
      <w:color w:val="808080"/>
    </w:rPr>
  </w:style>
  <w:style w:type="paragraph" w:customStyle="1" w:styleId="F092FF13F6FD432FAE6FC6E6A66A5997">
    <w:name w:val="F092FF13F6FD432FAE6FC6E6A66A5997"/>
    <w:rsid w:val="003830C2"/>
  </w:style>
  <w:style w:type="paragraph" w:customStyle="1" w:styleId="A2BE9298C7B346888A0E8EAECC03550C">
    <w:name w:val="A2BE9298C7B346888A0E8EAECC03550C"/>
    <w:rsid w:val="003830C2"/>
  </w:style>
  <w:style w:type="paragraph" w:customStyle="1" w:styleId="7E5F37D897F242328A54CC153AC078A7">
    <w:name w:val="7E5F37D897F242328A54CC153AC078A7"/>
    <w:rsid w:val="003830C2"/>
  </w:style>
  <w:style w:type="paragraph" w:customStyle="1" w:styleId="33C9AC4CD84146E088BC0DF8D44856EA">
    <w:name w:val="33C9AC4CD84146E088BC0DF8D44856EA"/>
    <w:rsid w:val="003830C2"/>
  </w:style>
  <w:style w:type="paragraph" w:customStyle="1" w:styleId="403A96D357294C39AC27AEF787F0AACC">
    <w:name w:val="403A96D357294C39AC27AEF787F0AACC"/>
    <w:rsid w:val="003830C2"/>
  </w:style>
  <w:style w:type="paragraph" w:customStyle="1" w:styleId="D5EEDFBCE54843AD9C90B43953174E12">
    <w:name w:val="D5EEDFBCE54843AD9C90B43953174E12"/>
    <w:rsid w:val="003830C2"/>
  </w:style>
  <w:style w:type="paragraph" w:customStyle="1" w:styleId="71EE5A96919044AE90AD7ABCC2291AED">
    <w:name w:val="71EE5A96919044AE90AD7ABCC2291AED"/>
    <w:rsid w:val="003830C2"/>
  </w:style>
  <w:style w:type="paragraph" w:customStyle="1" w:styleId="8D3715E955D54F1AA639B89229EA7973">
    <w:name w:val="8D3715E955D54F1AA639B89229EA7973"/>
    <w:rsid w:val="003830C2"/>
  </w:style>
  <w:style w:type="paragraph" w:customStyle="1" w:styleId="8DFB75A8A2AE4D949ACE79AC14156056">
    <w:name w:val="8DFB75A8A2AE4D949ACE79AC14156056"/>
    <w:rsid w:val="003830C2"/>
  </w:style>
  <w:style w:type="paragraph" w:customStyle="1" w:styleId="3EA570B1E14D442BB913C800ACFB5FA1">
    <w:name w:val="3EA570B1E14D442BB913C800ACFB5FA1"/>
    <w:rsid w:val="003830C2"/>
  </w:style>
  <w:style w:type="paragraph" w:customStyle="1" w:styleId="A2E3E7DB1CC74B1FBC564F39ACA2BDB9">
    <w:name w:val="A2E3E7DB1CC74B1FBC564F39ACA2BDB9"/>
    <w:rsid w:val="003830C2"/>
  </w:style>
  <w:style w:type="paragraph" w:customStyle="1" w:styleId="239FC11EDF2A4A55A76B64BD5227F932">
    <w:name w:val="239FC11EDF2A4A55A76B64BD5227F932"/>
    <w:rsid w:val="003830C2"/>
  </w:style>
  <w:style w:type="paragraph" w:customStyle="1" w:styleId="77081ED8A76F4BDEB1BEDC58EDE76DC3">
    <w:name w:val="77081ED8A76F4BDEB1BEDC58EDE76DC3"/>
    <w:rsid w:val="003830C2"/>
  </w:style>
  <w:style w:type="paragraph" w:customStyle="1" w:styleId="7530BCC8ABB144E5B4D9F22996E683CF">
    <w:name w:val="7530BCC8ABB144E5B4D9F22996E683CF"/>
    <w:rsid w:val="003830C2"/>
  </w:style>
  <w:style w:type="paragraph" w:customStyle="1" w:styleId="3D507C30DA834C6585E66D998B58D4C5">
    <w:name w:val="3D507C30DA834C6585E66D998B58D4C5"/>
    <w:rsid w:val="003830C2"/>
  </w:style>
  <w:style w:type="paragraph" w:customStyle="1" w:styleId="D76A180F8FF24A729332CC15421BB7B5">
    <w:name w:val="D76A180F8FF24A729332CC15421BB7B5"/>
    <w:rsid w:val="003830C2"/>
  </w:style>
  <w:style w:type="paragraph" w:customStyle="1" w:styleId="9DD3B334C7F94109AFB635BA986D9ACE">
    <w:name w:val="9DD3B334C7F94109AFB635BA986D9ACE"/>
    <w:rsid w:val="003830C2"/>
  </w:style>
  <w:style w:type="paragraph" w:customStyle="1" w:styleId="B1B57C7F9D8842B780A9531DA9AA950D">
    <w:name w:val="B1B57C7F9D8842B780A9531DA9AA950D"/>
    <w:rsid w:val="003830C2"/>
  </w:style>
  <w:style w:type="paragraph" w:customStyle="1" w:styleId="ED63065767A14E2C882AA62EF33DA1C7">
    <w:name w:val="ED63065767A14E2C882AA62EF33DA1C7"/>
    <w:rsid w:val="003830C2"/>
  </w:style>
  <w:style w:type="paragraph" w:customStyle="1" w:styleId="71E56FDB76AB46B6834891F46F08ED91">
    <w:name w:val="71E56FDB76AB46B6834891F46F08ED91"/>
    <w:rsid w:val="003830C2"/>
  </w:style>
  <w:style w:type="paragraph" w:customStyle="1" w:styleId="CE270FA40F4F45FD966F7ECF6006FA55">
    <w:name w:val="CE270FA40F4F45FD966F7ECF6006FA55"/>
    <w:rsid w:val="003830C2"/>
  </w:style>
  <w:style w:type="paragraph" w:customStyle="1" w:styleId="FC7F192CE1D640B2A9989321AD466E11">
    <w:name w:val="FC7F192CE1D640B2A9989321AD466E11"/>
    <w:rsid w:val="00383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6F0A-F519-4EE2-8236-DF71D836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3534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2010-08-24T12:44:00Z</cp:lastPrinted>
  <dcterms:created xsi:type="dcterms:W3CDTF">2019-07-31T06:32:00Z</dcterms:created>
  <dcterms:modified xsi:type="dcterms:W3CDTF">2019-08-19T07:41:00Z</dcterms:modified>
</cp:coreProperties>
</file>