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Default="00B14113" w:rsidP="00B14113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Titre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Titre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E852A0">
      <w:pPr>
        <w:pStyle w:val="Titre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COORDINATEUR BUDGETAIRE</w:t>
            </w:r>
            <w:r w:rsidR="002746A9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3845D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.A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Service : </w:t>
            </w:r>
            <w:r w:rsidR="0021764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Finances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21764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FINANCES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 ….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4557FA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_GoBack"/>
            <w:bookmarkEnd w:id="0"/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4557FA">
              <w:rPr>
                <w:rFonts w:ascii="Arial" w:hAnsi="Arial" w:cs="Arial"/>
                <w:sz w:val="22"/>
                <w:szCs w:val="22"/>
              </w:rPr>
            </w:r>
            <w:r w:rsidR="004557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7D5BC2" w:rsidRDefault="007D5BC2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Corpsdetexte2"/>
              <w:rPr>
                <w:snapToGrid w:val="0"/>
                <w:lang w:val="fr-FR" w:eastAsia="fr-FR"/>
              </w:rPr>
            </w:pPr>
          </w:p>
          <w:p w:rsidR="003C23FE" w:rsidRPr="00001708" w:rsidRDefault="003C23FE" w:rsidP="003C23FE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Etre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personne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référence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tant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vis-à-vis des collabora</w:t>
            </w:r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teurs que des services</w:t>
            </w:r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pour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toute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problématique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</w:t>
            </w:r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lative</w:t>
            </w:r>
            <w:proofErr w:type="spellEnd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au budget</w:t>
            </w:r>
          </w:p>
          <w:p w:rsidR="003C23FE" w:rsidRPr="00001708" w:rsidRDefault="003C23FE" w:rsidP="003C23FE">
            <w:pPr>
              <w:spacing w:before="30"/>
              <w:ind w:left="435"/>
              <w:outlineLvl w:val="3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afin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</w:t>
            </w:r>
          </w:p>
          <w:p w:rsidR="003C23FE" w:rsidRPr="00001708" w:rsidRDefault="003C23FE" w:rsidP="003C23FE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d’assister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sur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base de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son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expertise,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collège</w:t>
            </w:r>
            <w:proofErr w:type="spellEnd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échevinal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dans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l'élaboration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l'exécution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contrôle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l'exécu</w:t>
            </w:r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tion</w:t>
            </w:r>
            <w:proofErr w:type="spellEnd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la </w:t>
            </w:r>
            <w:proofErr w:type="spellStart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politique</w:t>
            </w:r>
            <w:proofErr w:type="spellEnd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</w:t>
            </w:r>
            <w:proofErr w:type="spellEnd"/>
            <w:r w:rsidRPr="003C23F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leur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permettant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d'affecter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leurs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moyens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à la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réalisation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leurs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objectifs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de la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manière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plus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efficace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efficiente</w:t>
            </w:r>
            <w:proofErr w:type="spellEnd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</w:t>
            </w:r>
            <w:proofErr w:type="spellStart"/>
            <w:proofErr w:type="gramStart"/>
            <w:r w:rsidRPr="00001708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économe</w:t>
            </w:r>
            <w:proofErr w:type="spellEnd"/>
            <w:proofErr w:type="gramEnd"/>
          </w:p>
          <w:p w:rsidR="007D5BC2" w:rsidRPr="007D5BC2" w:rsidRDefault="007D5B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7D5BC2" w:rsidRPr="00E852A0" w:rsidRDefault="007D5BC2" w:rsidP="007D5BC2">
            <w:pPr>
              <w:pStyle w:val="Corpsdetexte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="00217642">
              <w:rPr>
                <w:rFonts w:cs="Arial"/>
                <w:b/>
                <w:bCs/>
                <w:kern w:val="32"/>
                <w:szCs w:val="22"/>
                <w:lang w:val="fr-FR"/>
              </w:rPr>
              <w:t>gestionnaire de dossiers</w:t>
            </w:r>
          </w:p>
          <w:p w:rsidR="007D5BC2" w:rsidRPr="00E852A0" w:rsidRDefault="00217642" w:rsidP="007D5BC2">
            <w:pPr>
              <w:pStyle w:val="Corpsdetexte2"/>
              <w:rPr>
                <w:rFonts w:cs="Arial"/>
                <w:bCs/>
                <w:szCs w:val="22"/>
                <w:lang w:val="fr-FR"/>
              </w:rPr>
            </w:pP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Analyser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interpréter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évaluer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et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corriger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les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propositions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déposées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par les services </w:t>
            </w:r>
            <w:r w:rsidR="007D5BC2" w:rsidRPr="00E852A0">
              <w:rPr>
                <w:rFonts w:cs="Arial"/>
                <w:bCs/>
                <w:szCs w:val="22"/>
                <w:lang w:val="fr-FR"/>
              </w:rPr>
              <w:t>afin de</w:t>
            </w:r>
            <w:r>
              <w:rPr>
                <w:rFonts w:cs="Arial"/>
                <w:bCs/>
                <w:szCs w:val="22"/>
                <w:lang w:val="fr-FR"/>
              </w:rPr>
              <w:t xml:space="preserve"> parvenir, pour les services à un budget le plus équilibre possible, de manière à pouvoir concrétiser au maximum les objectifs poursuivis et mettre toutes les informations indispensables à la disposition du collège</w:t>
            </w:r>
          </w:p>
          <w:p w:rsidR="007D5BC2" w:rsidRPr="00E852A0" w:rsidRDefault="007D5BC2" w:rsidP="007D5BC2">
            <w:pPr>
              <w:pStyle w:val="Corpsdetexte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7D5BC2" w:rsidRPr="00217642" w:rsidRDefault="00217642" w:rsidP="007D5BC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Analyser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propositions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déposées</w:t>
            </w:r>
            <w:proofErr w:type="spellEnd"/>
          </w:p>
          <w:p w:rsidR="00217642" w:rsidRPr="00217642" w:rsidRDefault="00217642" w:rsidP="007D5BC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Comparer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propositions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aux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objectifs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l’organisation</w:t>
            </w:r>
            <w:proofErr w:type="spellEnd"/>
          </w:p>
          <w:p w:rsidR="00217642" w:rsidRPr="00E852A0" w:rsidRDefault="00217642" w:rsidP="007D5BC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Justifier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moyens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demandés</w:t>
            </w:r>
            <w:proofErr w:type="spellEnd"/>
          </w:p>
          <w:p w:rsidR="00BA1BEA" w:rsidRPr="00E852A0" w:rsidRDefault="00BA1BEA" w:rsidP="00BA1BE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Corpsdetexte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="00217642">
              <w:rPr>
                <w:rFonts w:cs="Arial"/>
                <w:b/>
                <w:bCs/>
                <w:kern w:val="32"/>
                <w:szCs w:val="22"/>
                <w:lang w:val="fr-FR"/>
              </w:rPr>
              <w:t>coordinateur</w:t>
            </w:r>
          </w:p>
          <w:p w:rsidR="0094789F" w:rsidRPr="00E852A0" w:rsidRDefault="00217642" w:rsidP="0094789F">
            <w:pPr>
              <w:pStyle w:val="Corpsdetexte2"/>
              <w:rPr>
                <w:rFonts w:cs="Arial"/>
                <w:bCs/>
                <w:szCs w:val="22"/>
                <w:lang w:val="fr-FR"/>
              </w:rPr>
            </w:pPr>
            <w:proofErr w:type="spellStart"/>
            <w:r>
              <w:rPr>
                <w:rFonts w:cs="Arial"/>
                <w:szCs w:val="22"/>
              </w:rPr>
              <w:t>Coordonner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l’ensemble</w:t>
            </w:r>
            <w:proofErr w:type="spellEnd"/>
            <w:r>
              <w:rPr>
                <w:rFonts w:cs="Arial"/>
                <w:szCs w:val="22"/>
              </w:rPr>
              <w:t xml:space="preserve"> du </w:t>
            </w:r>
            <w:proofErr w:type="spellStart"/>
            <w:r>
              <w:rPr>
                <w:rFonts w:cs="Arial"/>
                <w:szCs w:val="22"/>
              </w:rPr>
              <w:t>cycle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budgétaire</w:t>
            </w:r>
            <w:proofErr w:type="spellEnd"/>
            <w:r>
              <w:rPr>
                <w:rFonts w:cs="Arial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Cs w:val="22"/>
              </w:rPr>
              <w:t>établir</w:t>
            </w:r>
            <w:proofErr w:type="spellEnd"/>
            <w:r>
              <w:rPr>
                <w:rFonts w:cs="Arial"/>
                <w:szCs w:val="22"/>
              </w:rPr>
              <w:t xml:space="preserve"> et adapter </w:t>
            </w:r>
            <w:proofErr w:type="spellStart"/>
            <w:r>
              <w:rPr>
                <w:rFonts w:cs="Arial"/>
                <w:szCs w:val="22"/>
              </w:rPr>
              <w:t>le</w:t>
            </w:r>
            <w:proofErr w:type="spellEnd"/>
            <w:r>
              <w:rPr>
                <w:rFonts w:cs="Arial"/>
                <w:szCs w:val="22"/>
              </w:rPr>
              <w:t xml:space="preserve"> budget, </w:t>
            </w:r>
            <w:proofErr w:type="spellStart"/>
            <w:r>
              <w:rPr>
                <w:rFonts w:cs="Arial"/>
                <w:szCs w:val="22"/>
              </w:rPr>
              <w:t>contrôler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le</w:t>
            </w:r>
            <w:proofErr w:type="spellEnd"/>
            <w:r>
              <w:rPr>
                <w:rFonts w:cs="Arial"/>
                <w:szCs w:val="22"/>
              </w:rPr>
              <w:t xml:space="preserve"> budget)</w:t>
            </w:r>
            <w:proofErr w:type="gramStart"/>
            <w:r>
              <w:rPr>
                <w:rFonts w:cs="Arial"/>
                <w:szCs w:val="22"/>
              </w:rPr>
              <w:t>,</w:t>
            </w:r>
            <w:r w:rsidR="0094789F" w:rsidRPr="00E852A0">
              <w:rPr>
                <w:rFonts w:cs="Arial"/>
                <w:bCs/>
                <w:szCs w:val="22"/>
                <w:lang w:val="fr-FR"/>
              </w:rPr>
              <w:t>afin</w:t>
            </w:r>
            <w:proofErr w:type="gramEnd"/>
            <w:r w:rsidR="0094789F" w:rsidRPr="00E852A0">
              <w:rPr>
                <w:rFonts w:cs="Arial"/>
                <w:bCs/>
                <w:szCs w:val="22"/>
                <w:lang w:val="fr-FR"/>
              </w:rPr>
              <w:t xml:space="preserve"> de</w:t>
            </w:r>
            <w:r>
              <w:rPr>
                <w:rFonts w:cs="Arial"/>
                <w:bCs/>
                <w:szCs w:val="22"/>
                <w:lang w:val="fr-FR"/>
              </w:rPr>
              <w:t xml:space="preserve"> pouvoir réaliser l’élaboration et le suivi du budget dans les limites de la planification imposée</w:t>
            </w:r>
          </w:p>
          <w:p w:rsidR="0094789F" w:rsidRPr="00E852A0" w:rsidRDefault="0094789F" w:rsidP="0094789F">
            <w:pPr>
              <w:pStyle w:val="Corpsdetexte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217642" w:rsidRDefault="00217642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organiser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planifier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cycle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</w:t>
            </w:r>
            <w:proofErr w:type="spellEnd"/>
          </w:p>
          <w:p w:rsidR="00217642" w:rsidRPr="00217642" w:rsidRDefault="00217642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veiller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à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que les dates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butoir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fixées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soient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respectées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au sein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l’administration</w:t>
            </w:r>
            <w:proofErr w:type="spellEnd"/>
          </w:p>
          <w:p w:rsidR="00217642" w:rsidRPr="00D07E7A" w:rsidRDefault="00217642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donner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séances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d’information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à </w:t>
            </w:r>
            <w:proofErr w:type="spellStart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ses</w:t>
            </w:r>
            <w:proofErr w:type="spellEnd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collaborateurs et </w:t>
            </w:r>
            <w:proofErr w:type="spellStart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correspondants</w:t>
            </w:r>
            <w:proofErr w:type="spellEnd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quant </w:t>
            </w:r>
            <w:proofErr w:type="spellStart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aux</w:t>
            </w:r>
            <w:proofErr w:type="spellEnd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directives</w:t>
            </w:r>
            <w:proofErr w:type="spellEnd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="00D07E7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</w:p>
          <w:p w:rsidR="00D07E7A" w:rsidRPr="00E852A0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organiser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coordonner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communication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relative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à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informations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financières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pertinentes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au sein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l’organisation</w:t>
            </w:r>
            <w:proofErr w:type="spellEnd"/>
          </w:p>
          <w:p w:rsidR="00BA1BEA" w:rsidRPr="00E852A0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94789F" w:rsidRDefault="0094789F" w:rsidP="0094789F">
            <w:pPr>
              <w:pStyle w:val="Corpsdetexte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="00D07E7A">
              <w:rPr>
                <w:rFonts w:cs="Arial"/>
                <w:b/>
                <w:bCs/>
                <w:kern w:val="32"/>
                <w:szCs w:val="22"/>
                <w:lang w:val="fr-FR"/>
              </w:rPr>
              <w:t>organisateur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D07E7A" w:rsidP="00D07E7A">
            <w:pPr>
              <w:pStyle w:val="Corpsdetexte2"/>
              <w:ind w:left="34"/>
              <w:rPr>
                <w:rFonts w:cs="Arial"/>
                <w:bCs/>
                <w:szCs w:val="22"/>
                <w:lang w:val="fr-FR"/>
              </w:rPr>
            </w:pPr>
            <w:r>
              <w:rPr>
                <w:rFonts w:cs="Arial"/>
                <w:bCs/>
                <w:szCs w:val="22"/>
                <w:lang w:val="fr-FR"/>
              </w:rPr>
              <w:t xml:space="preserve">Organiser son propre travail et celui de ses collaborateurs en tenant compte des moyens disponibles et des priorités imposées </w:t>
            </w:r>
            <w:r w:rsidR="0094789F" w:rsidRPr="00E852A0">
              <w:rPr>
                <w:rFonts w:cs="Arial"/>
                <w:bCs/>
                <w:szCs w:val="22"/>
                <w:lang w:val="fr-FR"/>
              </w:rPr>
              <w:t>afin de</w:t>
            </w:r>
            <w:r>
              <w:rPr>
                <w:rFonts w:cs="Arial"/>
                <w:bCs/>
                <w:szCs w:val="22"/>
                <w:lang w:val="fr-FR"/>
              </w:rPr>
              <w:t xml:space="preserve"> garantir l’exécution des activités dans le respect des délais fixés</w:t>
            </w:r>
          </w:p>
          <w:p w:rsidR="0094789F" w:rsidRPr="00E852A0" w:rsidRDefault="0094789F" w:rsidP="0094789F">
            <w:pPr>
              <w:pStyle w:val="Corpsdetexte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D07E7A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Estimer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pression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travail</w:t>
            </w:r>
            <w:proofErr w:type="spellEnd"/>
          </w:p>
          <w:p w:rsidR="00D07E7A" w:rsidRPr="00D07E7A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Répartir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travail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entre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collaborateurs</w:t>
            </w:r>
          </w:p>
          <w:p w:rsidR="00D07E7A" w:rsidRPr="00E852A0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Donner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un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aperçu du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travail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effectué</w:t>
            </w:r>
            <w:proofErr w:type="spellEnd"/>
          </w:p>
          <w:p w:rsidR="00BA1BEA" w:rsidRPr="00E852A0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57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Corpsdetexte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="00D07E7A">
              <w:rPr>
                <w:rFonts w:cs="Arial"/>
                <w:b/>
                <w:bCs/>
                <w:kern w:val="32"/>
                <w:szCs w:val="22"/>
                <w:lang w:val="fr-FR"/>
              </w:rPr>
              <w:t>gestionnaire de connaissances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D07E7A" w:rsidRDefault="00D07E7A" w:rsidP="0094789F">
            <w:pPr>
              <w:pStyle w:val="Corpsdetexte2"/>
              <w:rPr>
                <w:rFonts w:cs="Arial"/>
                <w:bCs/>
                <w:szCs w:val="22"/>
                <w:lang w:val="fr-FR"/>
              </w:rPr>
            </w:pP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Rédiger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rapports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et des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documents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relatifs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au budget et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aux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propositions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ainsi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que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collecter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intégrer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et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gérer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toute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information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pertinante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r w:rsidR="0094789F" w:rsidRPr="00E852A0">
              <w:rPr>
                <w:rFonts w:cs="Arial"/>
                <w:bCs/>
                <w:szCs w:val="22"/>
                <w:lang w:val="fr-FR"/>
              </w:rPr>
              <w:t xml:space="preserve">afin </w:t>
            </w:r>
            <w:proofErr w:type="gramStart"/>
            <w:r w:rsidR="0094789F" w:rsidRPr="00E852A0">
              <w:rPr>
                <w:rFonts w:cs="Arial"/>
                <w:bCs/>
                <w:szCs w:val="22"/>
                <w:lang w:val="fr-FR"/>
              </w:rPr>
              <w:t>de</w:t>
            </w:r>
            <w:proofErr w:type="gramEnd"/>
            <w:r>
              <w:rPr>
                <w:rFonts w:cs="Arial"/>
                <w:bCs/>
                <w:szCs w:val="22"/>
                <w:lang w:val="fr-FR"/>
              </w:rPr>
              <w:t xml:space="preserve"> fournir des informations correctes à toutes les parties intéressées</w:t>
            </w:r>
          </w:p>
          <w:p w:rsidR="0094789F" w:rsidRPr="00E852A0" w:rsidRDefault="0094789F" w:rsidP="0094789F">
            <w:pPr>
              <w:pStyle w:val="Corpsdetexte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D07E7A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Demander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intégrer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comptes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rendus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d’informations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stratégiques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décision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relatives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aux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répercussions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</w:p>
          <w:p w:rsidR="00D07E7A" w:rsidRPr="00D07E7A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Centraliser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exploiter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informations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financières</w:t>
            </w:r>
            <w:proofErr w:type="spellEnd"/>
          </w:p>
          <w:p w:rsidR="00D07E7A" w:rsidRPr="00E852A0" w:rsidRDefault="00D07E7A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Obtenir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informations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manière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informelle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et se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concerter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avec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autres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services</w:t>
            </w:r>
          </w:p>
          <w:p w:rsidR="00BA1BEA" w:rsidRPr="00E852A0" w:rsidRDefault="00BA1BEA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47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Corpsdetexte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="00AD2C3E">
              <w:rPr>
                <w:rFonts w:cs="Arial"/>
                <w:b/>
                <w:bCs/>
                <w:kern w:val="32"/>
                <w:szCs w:val="22"/>
                <w:lang w:val="fr-FR"/>
              </w:rPr>
              <w:t>collaborateur de projet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AD2C3E" w:rsidP="0094789F">
            <w:pPr>
              <w:pStyle w:val="Corpsdetexte2"/>
              <w:rPr>
                <w:rFonts w:cs="Arial"/>
                <w:bCs/>
                <w:szCs w:val="22"/>
                <w:lang w:val="fr-FR"/>
              </w:rPr>
            </w:pP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Assister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à des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réunions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afin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de se faire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une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idée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de la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faisabilité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budgétaires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projets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2"/>
                <w:lang w:val="nl-BE" w:eastAsia="fr-FR"/>
              </w:rPr>
              <w:t>proposés</w:t>
            </w:r>
            <w:proofErr w:type="spellEnd"/>
            <w:r>
              <w:rPr>
                <w:rFonts w:cs="Arial"/>
                <w:snapToGrid w:val="0"/>
                <w:szCs w:val="22"/>
                <w:lang w:val="nl-BE" w:eastAsia="fr-FR"/>
              </w:rPr>
              <w:t xml:space="preserve"> </w:t>
            </w:r>
            <w:r w:rsidR="0094789F" w:rsidRPr="00E852A0">
              <w:rPr>
                <w:rFonts w:cs="Arial"/>
                <w:bCs/>
                <w:szCs w:val="22"/>
                <w:lang w:val="fr-FR"/>
              </w:rPr>
              <w:t>afin de</w:t>
            </w:r>
            <w:r>
              <w:rPr>
                <w:rFonts w:cs="Arial"/>
                <w:bCs/>
                <w:szCs w:val="22"/>
                <w:lang w:val="fr-FR"/>
              </w:rPr>
              <w:t xml:space="preserve"> interagir de manière proactive et adapter en temps opportun des projets impossibles à atteindre du point de vue financier</w:t>
            </w:r>
          </w:p>
          <w:p w:rsidR="0094789F" w:rsidRPr="00E852A0" w:rsidRDefault="0094789F" w:rsidP="0094789F">
            <w:pPr>
              <w:pStyle w:val="Corpsdetexte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AD2C3E" w:rsidRDefault="00AD2C3E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Participer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à divers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réunions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budgétaires</w:t>
            </w:r>
            <w:proofErr w:type="spellEnd"/>
          </w:p>
          <w:p w:rsidR="00AD2C3E" w:rsidRPr="00E852A0" w:rsidRDefault="00AD2C3E" w:rsidP="0094789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S’occuper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du controle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décisions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soumises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collège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échevinal</w:t>
            </w:r>
            <w:proofErr w:type="spellEnd"/>
          </w:p>
          <w:p w:rsidR="00863E73" w:rsidRPr="00E852A0" w:rsidRDefault="00863E7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0644DF" w:rsidRDefault="000644DF">
      <w:pPr>
        <w:rPr>
          <w:rFonts w:ascii="Arial" w:hAnsi="Arial" w:cs="Arial"/>
          <w:lang w:val="fr-BE"/>
        </w:rPr>
      </w:pPr>
    </w:p>
    <w:p w:rsidR="007D5BC2" w:rsidRDefault="007D5BC2"/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4557FA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Directeur des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finances</w:t>
            </w:r>
            <w:proofErr w:type="spellEnd"/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4557FA">
              <w:rPr>
                <w:rFonts w:ascii="Arial" w:hAnsi="Arial" w:cs="Arial"/>
              </w:rPr>
            </w:r>
            <w:r w:rsidR="004557F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557FA">
              <w:rPr>
                <w:rFonts w:ascii="Arial" w:hAnsi="Arial" w:cs="Arial"/>
                <w:sz w:val="24"/>
              </w:rPr>
            </w:r>
            <w:r w:rsidR="004557FA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557FA">
              <w:rPr>
                <w:rFonts w:ascii="Arial" w:hAnsi="Arial" w:cs="Arial"/>
                <w:sz w:val="24"/>
              </w:rPr>
            </w:r>
            <w:r w:rsidR="004557FA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Pr="003C23FE" w:rsidRDefault="003C23FE" w:rsidP="003C23F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diplôme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d'enseignement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universitaire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ou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supérieur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gram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de</w:t>
            </w:r>
            <w:proofErr w:type="gram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type long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ou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promotion par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accession</w:t>
            </w:r>
            <w:proofErr w:type="spellEnd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au niveau A, de </w:t>
            </w:r>
            <w:proofErr w:type="spellStart"/>
            <w:r w:rsidRPr="008925C3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préférence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……..</w:t>
            </w:r>
          </w:p>
          <w:p w:rsidR="003C23FE" w:rsidRPr="003C23FE" w:rsidRDefault="003C23FE" w:rsidP="003C23F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connaissance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Règlement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général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comptabilité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communal</w:t>
            </w:r>
          </w:p>
          <w:p w:rsidR="003C23FE" w:rsidRPr="003C23FE" w:rsidRDefault="003C23FE" w:rsidP="003C23F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connaissance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droit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budgétaire</w:t>
            </w:r>
            <w:proofErr w:type="spellEnd"/>
          </w:p>
          <w:p w:rsidR="003C23FE" w:rsidRPr="003C23FE" w:rsidRDefault="003C23FE" w:rsidP="003C23F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connaissance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la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loi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communale</w:t>
            </w:r>
          </w:p>
          <w:p w:rsidR="003C23FE" w:rsidRPr="003C23FE" w:rsidRDefault="003C23FE" w:rsidP="003C23F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connaissance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fonctionnement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l’administration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communale</w:t>
            </w:r>
          </w:p>
          <w:p w:rsidR="003C23FE" w:rsidRPr="005C7D7F" w:rsidRDefault="003C23FE" w:rsidP="003C23FE">
            <w:pPr>
              <w:pStyle w:val="Paragraphedeliste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</w:tbl>
    <w:p w:rsidR="00D51ABC" w:rsidRPr="00E4024A" w:rsidRDefault="00D51ABC">
      <w:pPr>
        <w:rPr>
          <w:lang w:val="fr-FR"/>
        </w:rPr>
      </w:pPr>
      <w:r w:rsidRPr="00E4024A">
        <w:rPr>
          <w:lang w:val="fr-FR"/>
        </w:rPr>
        <w:br w:type="page"/>
      </w:r>
    </w:p>
    <w:p w:rsidR="0092312F" w:rsidRDefault="0092312F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Pieddepage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Numrodepage"/>
      </w:rPr>
      <w:fldChar w:fldCharType="begin"/>
    </w:r>
    <w:r>
      <w:rPr>
        <w:rStyle w:val="Numrodepage"/>
        <w:lang w:val="fr-BE"/>
      </w:rPr>
      <w:instrText xml:space="preserve"> PAGE </w:instrText>
    </w:r>
    <w:r w:rsidR="000B6704">
      <w:rPr>
        <w:rStyle w:val="Numrodepage"/>
      </w:rPr>
      <w:fldChar w:fldCharType="separate"/>
    </w:r>
    <w:r w:rsidR="004557FA">
      <w:rPr>
        <w:rStyle w:val="Numrodepage"/>
        <w:noProof/>
        <w:lang w:val="fr-BE"/>
      </w:rPr>
      <w:t>3</w:t>
    </w:r>
    <w:r w:rsidR="000B6704">
      <w:rPr>
        <w:rStyle w:val="Numrodepage"/>
      </w:rPr>
      <w:fldChar w:fldCharType="end"/>
    </w:r>
    <w:r>
      <w:rPr>
        <w:rStyle w:val="Numrodepage"/>
      </w:rPr>
      <w:t>/</w:t>
    </w:r>
    <w:r w:rsidR="000B6704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0B6704">
      <w:rPr>
        <w:rStyle w:val="Numrodepage"/>
      </w:rPr>
      <w:fldChar w:fldCharType="separate"/>
    </w:r>
    <w:r w:rsidR="004557FA">
      <w:rPr>
        <w:rStyle w:val="Numrodepage"/>
        <w:noProof/>
      </w:rPr>
      <w:t>4</w:t>
    </w:r>
    <w:r w:rsidR="000B670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738F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746A9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23FE"/>
    <w:rsid w:val="003C5D0F"/>
    <w:rsid w:val="004557FA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A3BB8"/>
    <w:rsid w:val="006C2E88"/>
    <w:rsid w:val="00715FF0"/>
    <w:rsid w:val="00735E9C"/>
    <w:rsid w:val="00767209"/>
    <w:rsid w:val="00794A98"/>
    <w:rsid w:val="007A6978"/>
    <w:rsid w:val="007D5BC2"/>
    <w:rsid w:val="007E58F5"/>
    <w:rsid w:val="00854DD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789F"/>
    <w:rsid w:val="00973242"/>
    <w:rsid w:val="009941A3"/>
    <w:rsid w:val="009C396D"/>
    <w:rsid w:val="009D4406"/>
    <w:rsid w:val="009F194A"/>
    <w:rsid w:val="00A56B85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9F"/>
    <w:rPr>
      <w:lang w:val="nl-NL" w:eastAsia="nl-NL"/>
    </w:rPr>
  </w:style>
  <w:style w:type="paragraph" w:styleId="Titre1">
    <w:name w:val="heading 1"/>
    <w:basedOn w:val="Normal"/>
    <w:next w:val="Normal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Titre3">
    <w:name w:val="heading 3"/>
    <w:basedOn w:val="Normal"/>
    <w:next w:val="Normal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Titre4">
    <w:name w:val="heading 4"/>
    <w:basedOn w:val="Normal"/>
    <w:next w:val="Normal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Titre5">
    <w:name w:val="heading 5"/>
    <w:basedOn w:val="Normal"/>
    <w:next w:val="Normal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Titre6">
    <w:name w:val="heading 6"/>
    <w:aliases w:val="niets1"/>
    <w:basedOn w:val="Normal"/>
    <w:next w:val="Normal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Titre7">
    <w:name w:val="heading 7"/>
    <w:basedOn w:val="Normal"/>
    <w:next w:val="Normal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Titre8">
    <w:name w:val="heading 8"/>
    <w:basedOn w:val="Normal"/>
    <w:next w:val="Normal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Titre9">
    <w:name w:val="heading 9"/>
    <w:basedOn w:val="Normal"/>
    <w:next w:val="Normal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Normal"/>
    <w:rsid w:val="00E5379F"/>
    <w:pPr>
      <w:ind w:left="708"/>
    </w:pPr>
    <w:rPr>
      <w:i/>
      <w:sz w:val="24"/>
    </w:rPr>
  </w:style>
  <w:style w:type="paragraph" w:styleId="Corpsdetexte">
    <w:name w:val="Body Text"/>
    <w:basedOn w:val="Normal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Normal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Corpsdetexte2">
    <w:name w:val="Body Text 2"/>
    <w:basedOn w:val="Normal"/>
    <w:rsid w:val="00E5379F"/>
    <w:rPr>
      <w:rFonts w:ascii="Arial" w:hAnsi="Arial"/>
      <w:sz w:val="22"/>
    </w:rPr>
  </w:style>
  <w:style w:type="paragraph" w:styleId="Corpsdetexte3">
    <w:name w:val="Body Text 3"/>
    <w:basedOn w:val="Normal"/>
    <w:rsid w:val="00E5379F"/>
    <w:rPr>
      <w:rFonts w:ascii="Arial" w:hAnsi="Arial" w:cs="Arial"/>
      <w:i/>
    </w:rPr>
  </w:style>
  <w:style w:type="paragraph" w:styleId="Retraitcorpsdetexte">
    <w:name w:val="Body Text Indent"/>
    <w:basedOn w:val="Normal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Normal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Normal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Retraitcorpsdetexte2">
    <w:name w:val="Body Text Indent 2"/>
    <w:basedOn w:val="Normal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Retraitcorpsdetexte3">
    <w:name w:val="Body Text Indent 3"/>
    <w:basedOn w:val="Normal"/>
    <w:rsid w:val="00E5379F"/>
    <w:pPr>
      <w:ind w:left="567"/>
    </w:pPr>
    <w:rPr>
      <w:rFonts w:ascii="Arial" w:hAnsi="Arial"/>
    </w:rPr>
  </w:style>
  <w:style w:type="paragraph" w:styleId="Pieddepage">
    <w:name w:val="footer"/>
    <w:basedOn w:val="Normal"/>
    <w:rsid w:val="00E537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379F"/>
  </w:style>
  <w:style w:type="paragraph" w:customStyle="1" w:styleId="Bulletedsubsubtitle">
    <w:name w:val="Bulleted subsubtitle"/>
    <w:basedOn w:val="Normal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lWeb">
    <w:name w:val="Normal (Web)"/>
    <w:basedOn w:val="Normal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9D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rsid w:val="00637E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37EE5"/>
  </w:style>
  <w:style w:type="character" w:customStyle="1" w:styleId="CommentaireCar">
    <w:name w:val="Commentaire Car"/>
    <w:link w:val="Commentaire"/>
    <w:rsid w:val="00637EE5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637EE5"/>
    <w:rPr>
      <w:b/>
      <w:bCs/>
    </w:rPr>
  </w:style>
  <w:style w:type="character" w:customStyle="1" w:styleId="ObjetducommentaireCar">
    <w:name w:val="Objet du commentaire Car"/>
    <w:link w:val="Objetducommentaire"/>
    <w:rsid w:val="00637EE5"/>
    <w:rPr>
      <w:b/>
      <w:bCs/>
      <w:lang w:val="nl-NL" w:eastAsia="nl-NL"/>
    </w:rPr>
  </w:style>
  <w:style w:type="paragraph" w:styleId="Rvision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Normal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Paragraphedeliste">
    <w:name w:val="List Paragraph"/>
    <w:basedOn w:val="Normal"/>
    <w:uiPriority w:val="34"/>
    <w:qFormat/>
    <w:rsid w:val="007D5BC2"/>
    <w:pPr>
      <w:ind w:left="720"/>
      <w:contextualSpacing/>
    </w:pPr>
  </w:style>
  <w:style w:type="character" w:styleId="Lienhypertexte">
    <w:name w:val="Hyperlink"/>
    <w:uiPriority w:val="99"/>
    <w:unhideWhenUsed/>
    <w:rsid w:val="00E4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9F"/>
    <w:rPr>
      <w:lang w:val="nl-NL" w:eastAsia="nl-NL"/>
    </w:rPr>
  </w:style>
  <w:style w:type="paragraph" w:styleId="Titre1">
    <w:name w:val="heading 1"/>
    <w:basedOn w:val="Normal"/>
    <w:next w:val="Normal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Titre3">
    <w:name w:val="heading 3"/>
    <w:basedOn w:val="Normal"/>
    <w:next w:val="Normal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Titre4">
    <w:name w:val="heading 4"/>
    <w:basedOn w:val="Normal"/>
    <w:next w:val="Normal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Titre5">
    <w:name w:val="heading 5"/>
    <w:basedOn w:val="Normal"/>
    <w:next w:val="Normal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Titre6">
    <w:name w:val="heading 6"/>
    <w:aliases w:val="niets1"/>
    <w:basedOn w:val="Normal"/>
    <w:next w:val="Normal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Titre7">
    <w:name w:val="heading 7"/>
    <w:basedOn w:val="Normal"/>
    <w:next w:val="Normal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Titre8">
    <w:name w:val="heading 8"/>
    <w:basedOn w:val="Normal"/>
    <w:next w:val="Normal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Titre9">
    <w:name w:val="heading 9"/>
    <w:basedOn w:val="Normal"/>
    <w:next w:val="Normal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Normal"/>
    <w:rsid w:val="00E5379F"/>
    <w:pPr>
      <w:ind w:left="708"/>
    </w:pPr>
    <w:rPr>
      <w:i/>
      <w:sz w:val="24"/>
    </w:rPr>
  </w:style>
  <w:style w:type="paragraph" w:styleId="Corpsdetexte">
    <w:name w:val="Body Text"/>
    <w:basedOn w:val="Normal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Normal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Corpsdetexte2">
    <w:name w:val="Body Text 2"/>
    <w:basedOn w:val="Normal"/>
    <w:rsid w:val="00E5379F"/>
    <w:rPr>
      <w:rFonts w:ascii="Arial" w:hAnsi="Arial"/>
      <w:sz w:val="22"/>
    </w:rPr>
  </w:style>
  <w:style w:type="paragraph" w:styleId="Corpsdetexte3">
    <w:name w:val="Body Text 3"/>
    <w:basedOn w:val="Normal"/>
    <w:rsid w:val="00E5379F"/>
    <w:rPr>
      <w:rFonts w:ascii="Arial" w:hAnsi="Arial" w:cs="Arial"/>
      <w:i/>
    </w:rPr>
  </w:style>
  <w:style w:type="paragraph" w:styleId="Retraitcorpsdetexte">
    <w:name w:val="Body Text Indent"/>
    <w:basedOn w:val="Normal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Normal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Normal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Retraitcorpsdetexte2">
    <w:name w:val="Body Text Indent 2"/>
    <w:basedOn w:val="Normal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Retraitcorpsdetexte3">
    <w:name w:val="Body Text Indent 3"/>
    <w:basedOn w:val="Normal"/>
    <w:rsid w:val="00E5379F"/>
    <w:pPr>
      <w:ind w:left="567"/>
    </w:pPr>
    <w:rPr>
      <w:rFonts w:ascii="Arial" w:hAnsi="Arial"/>
    </w:rPr>
  </w:style>
  <w:style w:type="paragraph" w:styleId="Pieddepage">
    <w:name w:val="footer"/>
    <w:basedOn w:val="Normal"/>
    <w:rsid w:val="00E537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379F"/>
  </w:style>
  <w:style w:type="paragraph" w:customStyle="1" w:styleId="Bulletedsubsubtitle">
    <w:name w:val="Bulleted subsubtitle"/>
    <w:basedOn w:val="Normal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lWeb">
    <w:name w:val="Normal (Web)"/>
    <w:basedOn w:val="Normal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9D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rsid w:val="00637E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37EE5"/>
  </w:style>
  <w:style w:type="character" w:customStyle="1" w:styleId="CommentaireCar">
    <w:name w:val="Commentaire Car"/>
    <w:link w:val="Commentaire"/>
    <w:rsid w:val="00637EE5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637EE5"/>
    <w:rPr>
      <w:b/>
      <w:bCs/>
    </w:rPr>
  </w:style>
  <w:style w:type="character" w:customStyle="1" w:styleId="ObjetducommentaireCar">
    <w:name w:val="Objet du commentaire Car"/>
    <w:link w:val="Objetducommentaire"/>
    <w:rsid w:val="00637EE5"/>
    <w:rPr>
      <w:b/>
      <w:bCs/>
      <w:lang w:val="nl-NL" w:eastAsia="nl-NL"/>
    </w:rPr>
  </w:style>
  <w:style w:type="paragraph" w:styleId="Rvision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Normal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Paragraphedeliste">
    <w:name w:val="List Paragraph"/>
    <w:basedOn w:val="Normal"/>
    <w:uiPriority w:val="34"/>
    <w:qFormat/>
    <w:rsid w:val="007D5BC2"/>
    <w:pPr>
      <w:ind w:left="720"/>
      <w:contextualSpacing/>
    </w:pPr>
  </w:style>
  <w:style w:type="character" w:styleId="Lienhypertexte">
    <w:name w:val="Hyperlink"/>
    <w:uiPriority w:val="99"/>
    <w:unhideWhenUsed/>
    <w:rsid w:val="00E4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48EB-D149-403F-8184-E4867CB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fonction.dot</Template>
  <TotalTime>14</TotalTime>
  <Pages>4</Pages>
  <Words>593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4277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aelbrechtm</cp:lastModifiedBy>
  <cp:revision>5</cp:revision>
  <cp:lastPrinted>2010-08-24T12:44:00Z</cp:lastPrinted>
  <dcterms:created xsi:type="dcterms:W3CDTF">2017-08-25T07:28:00Z</dcterms:created>
  <dcterms:modified xsi:type="dcterms:W3CDTF">2017-09-03T13:47:00Z</dcterms:modified>
</cp:coreProperties>
</file>