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290522" w:rsidRDefault="00B14113" w:rsidP="00B14113">
            <w:pPr>
              <w:pStyle w:val="Kop2"/>
              <w:rPr>
                <w:sz w:val="28"/>
                <w:lang w:val="fr-FR"/>
              </w:rPr>
            </w:pPr>
            <w:r w:rsidRPr="00290522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480415A7" wp14:editId="5FBF718C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856C2E">
      <w:pPr>
        <w:pStyle w:val="Kop2"/>
        <w:pBdr>
          <w:top w:val="double" w:sz="4" w:space="7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290522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B421B4" w:rsidRPr="00290522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ASSISTANT SOCIAL </w:t>
            </w:r>
            <w:r w:rsidR="00425A23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LOGEMENT TEMPORAIRES </w:t>
            </w:r>
            <w:r w:rsidR="00B421B4" w:rsidRPr="00290522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B421B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Service : </w:t>
            </w:r>
            <w:r w:rsidR="00290522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Logements temporaires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B421B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AMENAGEMENT DU TERRITOIRE ET GESTION IMMOBILIERE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290522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290522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16012018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970754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5F351C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      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70754">
              <w:rPr>
                <w:rFonts w:ascii="Arial" w:hAnsi="Arial" w:cs="Arial"/>
                <w:sz w:val="22"/>
                <w:szCs w:val="22"/>
              </w:rPr>
            </w:r>
            <w:r w:rsidR="009707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970754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970754" w:rsidTr="005F351C">
        <w:trPr>
          <w:cantSplit/>
          <w:trHeight w:val="160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290522" w:rsidRDefault="00290522" w:rsidP="00290522">
            <w:pPr>
              <w:pStyle w:val="Plattetekst"/>
              <w:jc w:val="both"/>
              <w:rPr>
                <w:rFonts w:cs="Arial"/>
                <w:i w:val="0"/>
                <w:sz w:val="20"/>
                <w:lang w:val="fr-BE"/>
              </w:rPr>
            </w:pPr>
            <w:r w:rsidRPr="00494FBC">
              <w:rPr>
                <w:rFonts w:cs="Arial"/>
                <w:i w:val="0"/>
                <w:sz w:val="20"/>
                <w:lang w:val="fr-BE"/>
              </w:rPr>
              <w:t xml:space="preserve">L'objet de l’accueil dans un logement communal temporaire est </w:t>
            </w:r>
            <w:r>
              <w:rPr>
                <w:rFonts w:cs="Arial"/>
                <w:i w:val="0"/>
                <w:sz w:val="20"/>
                <w:lang w:val="fr-BE"/>
              </w:rPr>
              <w:t>la mise à l’abri des p</w:t>
            </w:r>
            <w:r w:rsidRPr="00494FBC">
              <w:rPr>
                <w:rFonts w:cs="Arial"/>
                <w:i w:val="0"/>
                <w:sz w:val="20"/>
                <w:lang w:val="fr-BE"/>
              </w:rPr>
              <w:t xml:space="preserve">ersonnes </w:t>
            </w:r>
            <w:r>
              <w:rPr>
                <w:rFonts w:cs="Arial"/>
                <w:i w:val="0"/>
                <w:sz w:val="20"/>
                <w:lang w:val="fr-BE"/>
              </w:rPr>
              <w:t>au sein d’un logement décent et leur permettre ainsi d’</w:t>
            </w:r>
            <w:r w:rsidRPr="00494FBC">
              <w:rPr>
                <w:rFonts w:cs="Arial"/>
                <w:i w:val="0"/>
                <w:sz w:val="20"/>
                <w:lang w:val="fr-BE"/>
              </w:rPr>
              <w:t xml:space="preserve">entamer les démarches nécessaires pour rebondir vers une autre solution </w:t>
            </w:r>
            <w:r>
              <w:rPr>
                <w:rFonts w:cs="Arial"/>
                <w:i w:val="0"/>
                <w:sz w:val="20"/>
                <w:lang w:val="fr-BE"/>
              </w:rPr>
              <w:t>de relogement</w:t>
            </w:r>
            <w:r w:rsidRPr="00494FBC">
              <w:rPr>
                <w:rFonts w:cs="Arial"/>
                <w:i w:val="0"/>
                <w:sz w:val="20"/>
                <w:lang w:val="fr-BE"/>
              </w:rPr>
              <w:t>. Pour les y aider, un accompagnement psycho</w:t>
            </w:r>
            <w:r w:rsidR="005F351C">
              <w:rPr>
                <w:rFonts w:cs="Arial"/>
                <w:i w:val="0"/>
                <w:sz w:val="20"/>
                <w:lang w:val="fr-BE"/>
              </w:rPr>
              <w:t>social est dispensé par l’assistant social.</w:t>
            </w:r>
          </w:p>
          <w:p w:rsidR="00290522" w:rsidRDefault="00290522" w:rsidP="00290522">
            <w:pPr>
              <w:pStyle w:val="Plattetekst"/>
              <w:jc w:val="both"/>
              <w:rPr>
                <w:rFonts w:cs="Arial"/>
                <w:i w:val="0"/>
                <w:sz w:val="20"/>
                <w:lang w:val="fr-BE"/>
              </w:rPr>
            </w:pPr>
          </w:p>
          <w:p w:rsidR="007D5BC2" w:rsidRPr="007D5BC2" w:rsidRDefault="007D5BC2" w:rsidP="00B421B4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RPr="00970754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BA1BEA" w:rsidRDefault="005F351C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1.E</w:t>
            </w:r>
            <w:r w:rsidR="00DA2EEE">
              <w:rPr>
                <w:rFonts w:ascii="Arial" w:hAnsi="Arial" w:cs="Arial"/>
                <w:sz w:val="22"/>
                <w:szCs w:val="22"/>
                <w:lang w:val="fr-BE"/>
              </w:rPr>
              <w:t xml:space="preserve">n tant </w:t>
            </w:r>
            <w:r w:rsidR="00DA2EEE" w:rsidRPr="005F351C">
              <w:rPr>
                <w:rFonts w:ascii="Arial" w:hAnsi="Arial" w:cs="Arial"/>
                <w:b/>
                <w:sz w:val="22"/>
                <w:szCs w:val="22"/>
                <w:lang w:val="fr-BE"/>
              </w:rPr>
              <w:t>qu’assistant social</w:t>
            </w:r>
            <w:r w:rsidR="00DA2EE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guider l</w:t>
            </w:r>
            <w:r w:rsidRPr="005F351C">
              <w:rPr>
                <w:rFonts w:ascii="Arial" w:hAnsi="Arial" w:cs="Arial"/>
                <w:sz w:val="22"/>
                <w:szCs w:val="22"/>
                <w:lang w:val="fr-BE"/>
              </w:rPr>
              <w:t>es usagers dans la résolution de leurs difficultés afin de leur permettre de mener une vie conforme à la dignité humaine</w:t>
            </w:r>
          </w:p>
          <w:p w:rsidR="00B421B4" w:rsidRDefault="00B421B4" w:rsidP="0000170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 :</w:t>
            </w:r>
          </w:p>
          <w:p w:rsidR="00290522" w:rsidRPr="00290522" w:rsidRDefault="005F351C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Faire des e</w:t>
            </w:r>
            <w:r w:rsidR="00290522" w:rsidRPr="00290522">
              <w:rPr>
                <w:rFonts w:ascii="Arial" w:hAnsi="Arial" w:cs="Arial"/>
                <w:sz w:val="22"/>
                <w:szCs w:val="22"/>
                <w:lang w:val="fr-BE"/>
              </w:rPr>
              <w:t>nquête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290522" w:rsidRPr="00290522">
              <w:rPr>
                <w:rFonts w:ascii="Arial" w:hAnsi="Arial" w:cs="Arial"/>
                <w:sz w:val="22"/>
                <w:szCs w:val="22"/>
                <w:lang w:val="fr-BE"/>
              </w:rPr>
              <w:t xml:space="preserve"> sociale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290522" w:rsidRPr="00290522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des </w:t>
            </w:r>
            <w:r w:rsidR="00290522" w:rsidRPr="00290522">
              <w:rPr>
                <w:rFonts w:ascii="Arial" w:hAnsi="Arial" w:cs="Arial"/>
                <w:sz w:val="22"/>
                <w:szCs w:val="22"/>
                <w:lang w:val="fr-BE"/>
              </w:rPr>
              <w:t>visite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290522" w:rsidRPr="00290522">
              <w:rPr>
                <w:rFonts w:ascii="Arial" w:hAnsi="Arial" w:cs="Arial"/>
                <w:sz w:val="22"/>
                <w:szCs w:val="22"/>
                <w:lang w:val="fr-BE"/>
              </w:rPr>
              <w:t xml:space="preserve"> à domicile et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la </w:t>
            </w:r>
            <w:r w:rsidR="00290522" w:rsidRPr="00290522">
              <w:rPr>
                <w:rFonts w:ascii="Arial" w:hAnsi="Arial" w:cs="Arial"/>
                <w:sz w:val="22"/>
                <w:szCs w:val="22"/>
                <w:lang w:val="fr-BE"/>
              </w:rPr>
              <w:t>rédaction de rapports sociaux à destination du Comité de Coordination des Logements de Transit</w:t>
            </w:r>
          </w:p>
          <w:p w:rsidR="00290522" w:rsidRPr="00290522" w:rsidRDefault="00290522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90522">
              <w:rPr>
                <w:rFonts w:ascii="Arial" w:hAnsi="Arial" w:cs="Arial"/>
                <w:sz w:val="22"/>
                <w:szCs w:val="22"/>
                <w:lang w:val="fr-BE"/>
              </w:rPr>
              <w:t xml:space="preserve">mise à disposition du logement de transit : accompagnement lors de la signature de la convention d’occupation, des états des lieux et soutien aux démarches liées à l’installation et à la sortie du logement </w:t>
            </w:r>
          </w:p>
          <w:p w:rsidR="00290522" w:rsidRPr="00290522" w:rsidRDefault="00290522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90522">
              <w:rPr>
                <w:rFonts w:ascii="Arial" w:hAnsi="Arial" w:cs="Arial"/>
                <w:sz w:val="22"/>
                <w:szCs w:val="22"/>
                <w:lang w:val="fr-BE"/>
              </w:rPr>
              <w:t xml:space="preserve">occupation du logement de transit : visite à domicile, veiller au respect de l’occupation du logement en bon père de famille, soutien aux démarches liées aux </w:t>
            </w:r>
            <w:r w:rsidRPr="00290522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problématiques administratives, juridiques, sociales et psychologiques. </w:t>
            </w:r>
          </w:p>
          <w:p w:rsidR="00290522" w:rsidRPr="00290522" w:rsidRDefault="00290522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90522">
              <w:rPr>
                <w:rFonts w:ascii="Arial" w:hAnsi="Arial" w:cs="Arial"/>
                <w:sz w:val="22"/>
                <w:szCs w:val="22"/>
                <w:lang w:val="fr-BE"/>
              </w:rPr>
              <w:t>projet de relogement : information, orientation, aide à l’inscription auprès des opérateurs logements, soutien des projets d’acquisition et soutien à la recherche logement dans le secteur privé</w:t>
            </w:r>
          </w:p>
          <w:p w:rsidR="00290522" w:rsidRPr="00290522" w:rsidRDefault="00290522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90522">
              <w:rPr>
                <w:rFonts w:ascii="Arial" w:hAnsi="Arial" w:cs="Arial"/>
                <w:sz w:val="22"/>
                <w:szCs w:val="22"/>
                <w:lang w:val="fr-BE"/>
              </w:rPr>
              <w:t>Travail en réseau et orientation vers les services appropriés en fonction de la problématique et du projet de relogement des occupants</w:t>
            </w:r>
          </w:p>
          <w:p w:rsidR="00290522" w:rsidRPr="00290522" w:rsidRDefault="00290522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90522">
              <w:rPr>
                <w:rFonts w:ascii="Arial" w:hAnsi="Arial" w:cs="Arial"/>
                <w:sz w:val="22"/>
                <w:szCs w:val="22"/>
                <w:lang w:val="fr-BE"/>
              </w:rPr>
              <w:t>P</w:t>
            </w:r>
            <w:r w:rsidR="005F351C">
              <w:rPr>
                <w:rFonts w:ascii="Arial" w:hAnsi="Arial" w:cs="Arial"/>
                <w:sz w:val="22"/>
                <w:szCs w:val="22"/>
                <w:lang w:val="fr-BE"/>
              </w:rPr>
              <w:t>articiper</w:t>
            </w:r>
            <w:r w:rsidRPr="00290522">
              <w:rPr>
                <w:rFonts w:ascii="Arial" w:hAnsi="Arial" w:cs="Arial"/>
                <w:sz w:val="22"/>
                <w:szCs w:val="22"/>
                <w:lang w:val="fr-BE"/>
              </w:rPr>
              <w:t xml:space="preserve"> aux réunions de coordination avec les partenaires et aux réunions d’équipe</w:t>
            </w:r>
          </w:p>
          <w:p w:rsidR="00B421B4" w:rsidRPr="006E471A" w:rsidRDefault="00B421B4" w:rsidP="006E471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RPr="00290522" w:rsidTr="003B197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A1BEA" w:rsidRDefault="00B421B4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2.En tant que </w:t>
            </w:r>
            <w:r w:rsidRPr="005F351C">
              <w:rPr>
                <w:rFonts w:ascii="Arial" w:hAnsi="Arial" w:cs="Arial"/>
                <w:b/>
                <w:sz w:val="22"/>
                <w:szCs w:val="22"/>
                <w:lang w:val="fr-BE"/>
              </w:rPr>
              <w:t>gestionnaire administratif</w:t>
            </w:r>
            <w:r w:rsidR="005F351C">
              <w:rPr>
                <w:rFonts w:ascii="Arial" w:hAnsi="Arial" w:cs="Arial"/>
                <w:sz w:val="22"/>
                <w:szCs w:val="22"/>
                <w:lang w:val="fr-BE"/>
              </w:rPr>
              <w:t xml:space="preserve"> s’occuper de différentes tâches afin de garantir le bon fonctionnement du service</w:t>
            </w:r>
          </w:p>
          <w:p w:rsidR="00B421B4" w:rsidRDefault="00B421B4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F351C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:rsidR="006E471A" w:rsidRPr="006E471A" w:rsidRDefault="006E471A" w:rsidP="006E471A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E471A">
              <w:rPr>
                <w:rFonts w:ascii="Arial" w:hAnsi="Arial" w:cs="Arial"/>
                <w:sz w:val="22"/>
                <w:szCs w:val="22"/>
                <w:lang w:val="fr-BE"/>
              </w:rPr>
              <w:t>Réceptionner et traiter les demandes de logements de transit formulées par les partenaires sources</w:t>
            </w:r>
          </w:p>
          <w:p w:rsidR="006E471A" w:rsidRPr="006E471A" w:rsidRDefault="005F351C" w:rsidP="006E471A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Tenir le</w:t>
            </w:r>
            <w:r w:rsidR="006E471A" w:rsidRPr="006E471A">
              <w:rPr>
                <w:rFonts w:ascii="Arial" w:hAnsi="Arial" w:cs="Arial"/>
                <w:sz w:val="22"/>
                <w:szCs w:val="22"/>
                <w:lang w:val="fr-BE"/>
              </w:rPr>
              <w:t xml:space="preserve"> registre des demandes de transit</w:t>
            </w:r>
          </w:p>
          <w:p w:rsidR="00B421B4" w:rsidRPr="00B421B4" w:rsidRDefault="005F351C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Faire l</w:t>
            </w:r>
            <w:r w:rsidR="00B421B4" w:rsidRPr="00B421B4">
              <w:rPr>
                <w:rFonts w:ascii="Arial" w:hAnsi="Arial" w:cs="Arial"/>
                <w:sz w:val="22"/>
                <w:szCs w:val="22"/>
                <w:lang w:val="fr-BE"/>
              </w:rPr>
              <w:t>e suivi administratif du séjour des résidents (conventions, paiements, courriers, rédaction de rapports, etc.).</w:t>
            </w:r>
          </w:p>
          <w:p w:rsidR="00B421B4" w:rsidRDefault="005F351C" w:rsidP="0029052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Tenir et mettre </w:t>
            </w:r>
            <w:r w:rsidR="00B421B4" w:rsidRPr="00B421B4">
              <w:rPr>
                <w:rFonts w:ascii="Arial" w:hAnsi="Arial" w:cs="Arial"/>
                <w:sz w:val="22"/>
                <w:szCs w:val="22"/>
                <w:lang w:val="fr-BE"/>
              </w:rPr>
              <w:t>à jour du registre d’occupation</w:t>
            </w:r>
          </w:p>
          <w:p w:rsidR="00290522" w:rsidRPr="006E471A" w:rsidRDefault="005F351C" w:rsidP="00290522">
            <w:pPr>
              <w:pStyle w:val="Lijstaline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Rédiger</w:t>
            </w:r>
            <w:r w:rsidR="00290522" w:rsidRPr="006E471A">
              <w:rPr>
                <w:rFonts w:ascii="Arial" w:hAnsi="Arial" w:cs="Arial"/>
                <w:sz w:val="22"/>
                <w:szCs w:val="22"/>
                <w:lang w:val="fr-BE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290522" w:rsidRPr="006E471A">
              <w:rPr>
                <w:rFonts w:ascii="Arial" w:hAnsi="Arial" w:cs="Arial"/>
                <w:sz w:val="22"/>
                <w:szCs w:val="22"/>
                <w:lang w:val="fr-BE"/>
              </w:rPr>
              <w:t xml:space="preserve"> courriers</w:t>
            </w:r>
          </w:p>
          <w:p w:rsidR="00290522" w:rsidRPr="00290522" w:rsidRDefault="00290522" w:rsidP="006E471A">
            <w:pPr>
              <w:pStyle w:val="Plattetekst"/>
              <w:suppressAutoHyphens/>
              <w:ind w:left="360"/>
              <w:rPr>
                <w:rFonts w:cs="Arial"/>
                <w:szCs w:val="22"/>
                <w:lang w:val="fr-FR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0644DF" w:rsidRDefault="000644DF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290522">
              <w:rPr>
                <w:lang w:val="fr-FR"/>
              </w:rPr>
              <w:br w:type="page"/>
            </w:r>
            <w:r w:rsidR="00CC3DA8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97075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823FE0" w:rsidRDefault="005F351C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823FE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Le responsable du service des propriétés communales</w:t>
            </w:r>
          </w:p>
        </w:tc>
      </w:tr>
      <w:tr w:rsidR="00F64CEB" w:rsidRPr="0097075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970754">
              <w:rPr>
                <w:rFonts w:ascii="Arial" w:hAnsi="Arial" w:cs="Arial"/>
              </w:rPr>
            </w:r>
            <w:r w:rsidR="00970754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290522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Diplôme de baccalauréat (enseignement supérieur de type court)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d’assistant social</w:t>
            </w: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5F351C" w:rsidRDefault="005F351C" w:rsidP="005F351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Respecter, dans l’exercice de l</w:t>
            </w:r>
            <w:r w:rsidRPr="005F351C">
              <w:rPr>
                <w:rFonts w:ascii="Arial" w:hAnsi="Arial" w:cs="Arial"/>
                <w:sz w:val="22"/>
                <w:szCs w:val="22"/>
                <w:lang w:val="fr-BE"/>
              </w:rPr>
              <w:t>a fonction, l’obligation de confid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entialité des données à traiter et, </w:t>
            </w:r>
            <w:r w:rsidRPr="005F351C">
              <w:rPr>
                <w:rFonts w:ascii="Arial" w:hAnsi="Arial" w:cs="Arial"/>
                <w:sz w:val="22"/>
                <w:szCs w:val="22"/>
                <w:lang w:val="fr-BE"/>
              </w:rPr>
              <w:t>de manière générale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Pr="005F351C">
              <w:rPr>
                <w:rFonts w:ascii="Arial" w:hAnsi="Arial" w:cs="Arial"/>
                <w:sz w:val="22"/>
                <w:szCs w:val="22"/>
                <w:lang w:val="fr-BE"/>
              </w:rPr>
              <w:t xml:space="preserve"> respecter les règlementations en matière de protection des données à caractère personnel</w:t>
            </w:r>
          </w:p>
          <w:p w:rsidR="00B421B4" w:rsidRPr="00B421B4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Sens relationnel aigu indispensable, diplomatie, bonne gestion du stress.</w:t>
            </w:r>
          </w:p>
          <w:p w:rsidR="00B421B4" w:rsidRPr="00B421B4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Bonne connaissance du réseau social.</w:t>
            </w:r>
          </w:p>
          <w:p w:rsidR="00B421B4" w:rsidRPr="00B421B4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Sens de l’écoute et empathie.</w:t>
            </w:r>
          </w:p>
          <w:p w:rsidR="00B421B4" w:rsidRPr="00B421B4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Esprit d’initiative.</w:t>
            </w:r>
          </w:p>
          <w:p w:rsidR="00B421B4" w:rsidRPr="00B421B4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Sens de l’organisation et faire preuve d’autonomie.</w:t>
            </w:r>
          </w:p>
          <w:p w:rsidR="00B421B4" w:rsidRPr="00B421B4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Démontrant une sensibilité particulière pour les problématiques liées au logement.</w:t>
            </w:r>
          </w:p>
          <w:p w:rsidR="00B421B4" w:rsidRPr="00B421B4" w:rsidRDefault="00B421B4" w:rsidP="00B421B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Bonne capacité rédactionnelle.</w:t>
            </w:r>
          </w:p>
          <w:p w:rsidR="00290522" w:rsidRPr="005F351C" w:rsidRDefault="00B421B4" w:rsidP="00DA2EE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21B4">
              <w:rPr>
                <w:rFonts w:ascii="Arial" w:hAnsi="Arial" w:cs="Arial"/>
                <w:sz w:val="22"/>
                <w:szCs w:val="22"/>
                <w:lang w:val="fr-BE"/>
              </w:rPr>
              <w:t>Connaissances de base en informatique.</w:t>
            </w:r>
            <w:r w:rsidR="00290522" w:rsidRPr="00DA2EEE">
              <w:rPr>
                <w:rFonts w:ascii="Arial" w:hAnsi="Arial" w:cs="Arial"/>
                <w:lang w:val="fr-FR"/>
              </w:rPr>
              <w:t>.</w:t>
            </w:r>
          </w:p>
          <w:p w:rsidR="005F351C" w:rsidRPr="00DA2EEE" w:rsidRDefault="005F351C" w:rsidP="00DA2EE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F351C">
              <w:rPr>
                <w:rFonts w:ascii="Arial" w:hAnsi="Arial" w:cs="Arial"/>
                <w:sz w:val="22"/>
                <w:szCs w:val="22"/>
                <w:lang w:val="fr-BE"/>
              </w:rPr>
              <w:t>Etre bilingue</w:t>
            </w:r>
          </w:p>
          <w:p w:rsidR="00290522" w:rsidRPr="00290522" w:rsidRDefault="00290522" w:rsidP="0029052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64CEB" w:rsidRDefault="00F64CEB" w:rsidP="005F351C">
      <w:pPr>
        <w:rPr>
          <w:lang w:val="fr-FR"/>
        </w:rPr>
      </w:pPr>
    </w:p>
    <w:p w:rsidR="00823FE0" w:rsidRDefault="00823FE0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823FE0" w:rsidRDefault="00823FE0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823FE0" w:rsidRDefault="00823FE0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823FE0" w:rsidRDefault="00823FE0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823FE0" w:rsidRDefault="00823FE0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823FE0" w:rsidRDefault="00823FE0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970754" w:rsidRDefault="00970754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970754" w:rsidRDefault="00970754" w:rsidP="00823FE0">
      <w:pPr>
        <w:rPr>
          <w:b/>
          <w:bCs/>
          <w:i/>
          <w:iCs/>
          <w:sz w:val="22"/>
          <w:szCs w:val="22"/>
          <w:lang w:val="fr-FR"/>
        </w:rPr>
      </w:pPr>
    </w:p>
    <w:p w:rsidR="00823FE0" w:rsidRDefault="00823FE0" w:rsidP="00823FE0">
      <w:pPr>
        <w:rPr>
          <w:rFonts w:ascii="Garamond" w:hAnsi="Garamond"/>
          <w:sz w:val="24"/>
          <w:szCs w:val="24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823FE0" w:rsidRDefault="00823FE0" w:rsidP="00823FE0">
      <w:pPr>
        <w:rPr>
          <w:rFonts w:ascii="Garamond" w:hAnsi="Garamond"/>
          <w:sz w:val="24"/>
          <w:szCs w:val="24"/>
          <w:lang w:val="fr-BE"/>
        </w:rPr>
      </w:pP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</w:p>
    <w:p w:rsidR="00823FE0" w:rsidRDefault="00970754" w:rsidP="00823FE0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Envoyez</w:t>
      </w:r>
      <w:r w:rsidR="00823FE0">
        <w:rPr>
          <w:rFonts w:ascii="Arial" w:hAnsi="Arial" w:cs="Arial"/>
          <w:lang w:val="fr-BE"/>
        </w:rPr>
        <w:t xml:space="preserve"> un CV accompagné d’une lettre de motivation + copie diplôme avant le 26012018: </w:t>
      </w: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par courrier à :  Administration Communale de Molenbeek-Saint-Jean</w:t>
      </w: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Service GRH</w:t>
      </w: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Référence « log</w:t>
      </w:r>
      <w:r w:rsidR="00970754">
        <w:rPr>
          <w:rFonts w:ascii="Arial" w:hAnsi="Arial" w:cs="Arial"/>
          <w:lang w:val="fr-BE"/>
        </w:rPr>
        <w:t>ements</w:t>
      </w:r>
      <w:r>
        <w:rPr>
          <w:rFonts w:ascii="Arial" w:hAnsi="Arial" w:cs="Arial"/>
          <w:lang w:val="fr-BE"/>
        </w:rPr>
        <w:t>Temp</w:t>
      </w:r>
      <w:r w:rsidR="00970754">
        <w:rPr>
          <w:rFonts w:ascii="Arial" w:hAnsi="Arial" w:cs="Arial"/>
          <w:lang w:val="fr-BE"/>
        </w:rPr>
        <w:t>oraires</w:t>
      </w:r>
      <w:bookmarkStart w:id="0" w:name="_GoBack"/>
      <w:bookmarkEnd w:id="0"/>
      <w:r>
        <w:rPr>
          <w:rFonts w:ascii="Arial" w:hAnsi="Arial" w:cs="Arial"/>
          <w:lang w:val="fr-BE"/>
        </w:rPr>
        <w:t>»</w:t>
      </w: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Rue du Comte de Flandre, 20</w:t>
      </w: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1080 Bruxelles</w:t>
      </w: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</w:p>
    <w:p w:rsidR="00823FE0" w:rsidRDefault="00823FE0" w:rsidP="00823FE0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par </w:t>
      </w:r>
      <w:smartTag w:uri="urn:schemas-microsoft-com:office:smarttags" w:element="PersonName">
        <w:r>
          <w:rPr>
            <w:rFonts w:ascii="Arial" w:hAnsi="Arial" w:cs="Arial"/>
            <w:lang w:val="fr-BE"/>
          </w:rPr>
          <w:t>e-mail</w:t>
        </w:r>
      </w:smartTag>
      <w:r>
        <w:rPr>
          <w:rFonts w:ascii="Arial" w:hAnsi="Arial" w:cs="Arial"/>
          <w:lang w:val="fr-BE"/>
        </w:rPr>
        <w:t xml:space="preserve"> à :  </w:t>
      </w:r>
      <w:r>
        <w:rPr>
          <w:rFonts w:ascii="Arial" w:hAnsi="Arial" w:cs="Arial"/>
          <w:lang w:val="fr-BE"/>
        </w:rPr>
        <w:tab/>
      </w:r>
      <w:smartTag w:uri="urn:schemas-microsoft-com:office:smarttags" w:element="PersonName">
        <w:r>
          <w:rPr>
            <w:rFonts w:ascii="Arial" w:hAnsi="Arial" w:cs="Arial"/>
            <w:lang w:val="fr-BE"/>
          </w:rPr>
          <w:t>candidature@molenbeek.irisnet.be</w:t>
        </w:r>
      </w:smartTag>
    </w:p>
    <w:p w:rsidR="00823FE0" w:rsidRPr="00823FE0" w:rsidRDefault="00823FE0" w:rsidP="005F351C">
      <w:pPr>
        <w:rPr>
          <w:lang w:val="fr-BE"/>
        </w:rPr>
      </w:pPr>
    </w:p>
    <w:sectPr w:rsidR="00823FE0" w:rsidRPr="00823FE0" w:rsidSect="003B197B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970754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970754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6696"/>
    <w:multiLevelType w:val="hybridMultilevel"/>
    <w:tmpl w:val="C04230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A1B22"/>
    <w:multiLevelType w:val="hybridMultilevel"/>
    <w:tmpl w:val="F6EEC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A3000"/>
    <w:multiLevelType w:val="hybridMultilevel"/>
    <w:tmpl w:val="41B895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F0409"/>
    <w:multiLevelType w:val="hybridMultilevel"/>
    <w:tmpl w:val="FA6A59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D26B0E"/>
    <w:multiLevelType w:val="hybridMultilevel"/>
    <w:tmpl w:val="6F62A534"/>
    <w:lvl w:ilvl="0" w:tplc="09A8EC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73F3D"/>
    <w:multiLevelType w:val="hybridMultilevel"/>
    <w:tmpl w:val="9E361A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7"/>
  </w:num>
  <w:num w:numId="5">
    <w:abstractNumId w:val="19"/>
  </w:num>
  <w:num w:numId="6">
    <w:abstractNumId w:val="17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26"/>
  </w:num>
  <w:num w:numId="18">
    <w:abstractNumId w:val="1"/>
  </w:num>
  <w:num w:numId="19">
    <w:abstractNumId w:val="14"/>
  </w:num>
  <w:num w:numId="20">
    <w:abstractNumId w:val="21"/>
  </w:num>
  <w:num w:numId="21">
    <w:abstractNumId w:val="22"/>
  </w:num>
  <w:num w:numId="22">
    <w:abstractNumId w:val="8"/>
  </w:num>
  <w:num w:numId="23">
    <w:abstractNumId w:val="15"/>
  </w:num>
  <w:num w:numId="24">
    <w:abstractNumId w:val="24"/>
  </w:num>
  <w:num w:numId="25">
    <w:abstractNumId w:val="5"/>
  </w:num>
  <w:num w:numId="26">
    <w:abstractNumId w:val="2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90522"/>
    <w:rsid w:val="002A5C1E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197B"/>
    <w:rsid w:val="003B73D3"/>
    <w:rsid w:val="003C5D0F"/>
    <w:rsid w:val="00425A23"/>
    <w:rsid w:val="00473D98"/>
    <w:rsid w:val="00476BFD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351C"/>
    <w:rsid w:val="005F6250"/>
    <w:rsid w:val="00637EE5"/>
    <w:rsid w:val="006660DD"/>
    <w:rsid w:val="006A3BB8"/>
    <w:rsid w:val="006C2E88"/>
    <w:rsid w:val="006E471A"/>
    <w:rsid w:val="00715FF0"/>
    <w:rsid w:val="00735E9C"/>
    <w:rsid w:val="00767209"/>
    <w:rsid w:val="00794A98"/>
    <w:rsid w:val="007A6978"/>
    <w:rsid w:val="007D5BC2"/>
    <w:rsid w:val="007E58F5"/>
    <w:rsid w:val="00823FE0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0754"/>
    <w:rsid w:val="00973242"/>
    <w:rsid w:val="00982AD1"/>
    <w:rsid w:val="009941A3"/>
    <w:rsid w:val="009C396D"/>
    <w:rsid w:val="009D4406"/>
    <w:rsid w:val="00A56B85"/>
    <w:rsid w:val="00A94CC0"/>
    <w:rsid w:val="00AD2C3E"/>
    <w:rsid w:val="00AF3549"/>
    <w:rsid w:val="00B14113"/>
    <w:rsid w:val="00B421B4"/>
    <w:rsid w:val="00B50E4A"/>
    <w:rsid w:val="00B53004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A2EEE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character" w:styleId="Zwaar">
    <w:name w:val="Strong"/>
    <w:uiPriority w:val="22"/>
    <w:qFormat/>
    <w:rsid w:val="00290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character" w:styleId="Zwaar">
    <w:name w:val="Strong"/>
    <w:uiPriority w:val="22"/>
    <w:qFormat/>
    <w:rsid w:val="0029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444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4A77-A438-44B0-90BB-A63AD95D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2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4015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6</cp:revision>
  <cp:lastPrinted>2018-01-19T15:01:00Z</cp:lastPrinted>
  <dcterms:created xsi:type="dcterms:W3CDTF">2018-01-19T15:01:00Z</dcterms:created>
  <dcterms:modified xsi:type="dcterms:W3CDTF">2018-01-19T16:09:00Z</dcterms:modified>
</cp:coreProperties>
</file>