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09" w:rsidRDefault="00767209" w:rsidP="00B14113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4"/>
          <w:lang w:val="fr-BE"/>
        </w:rPr>
      </w:pPr>
    </w:p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7D2321" w:rsidRDefault="00B14113" w:rsidP="00B14113">
            <w:pPr>
              <w:pStyle w:val="Kop2"/>
              <w:rPr>
                <w:sz w:val="28"/>
                <w:lang w:val="fr-FR"/>
              </w:rPr>
            </w:pPr>
            <w:r w:rsidRPr="007D2321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6E38A4" w:rsidP="00E852A0">
      <w:pPr>
        <w:pStyle w:val="Kop2"/>
        <w:pBdr>
          <w:top w:val="double" w:sz="4" w:space="1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FUNCTIEOMSCHRIJVING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Identificatie</w:t>
            </w:r>
            <w:proofErr w:type="spellEnd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van de </w:t>
            </w: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functie</w:t>
            </w:r>
            <w:proofErr w:type="spellEnd"/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243B86" w:rsidRPr="00E852A0" w:rsidRDefault="006E38A4" w:rsidP="00243B86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Naam van de </w:t>
            </w:r>
            <w:proofErr w:type="spellStart"/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functie</w:t>
            </w:r>
            <w:proofErr w:type="spellEnd"/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7D5BC2"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="00243B86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technisch hoofda</w:t>
            </w:r>
            <w:r w:rsidR="00243B86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ssist</w:t>
            </w:r>
            <w:r w:rsidR="00243B86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e</w:t>
            </w:r>
            <w:r w:rsidR="00243B86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nt </w:t>
            </w:r>
            <w:r w:rsidR="00243B86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M/V/X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243B86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C4 of B1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Dienst</w:t>
            </w:r>
            <w:proofErr w:type="spellEnd"/>
            <w:r w:rsid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proofErr w:type="spellStart"/>
            <w:r w:rsidR="00243B86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Openbare</w:t>
            </w:r>
            <w:proofErr w:type="spellEnd"/>
            <w:r w:rsidR="00243B86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proofErr w:type="spellStart"/>
            <w:r w:rsidR="00243B86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reinheid</w:t>
            </w:r>
            <w:proofErr w:type="spellEnd"/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De</w:t>
            </w:r>
            <w:r w:rsid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partement</w:t>
            </w:r>
            <w:proofErr w:type="spellEnd"/>
            <w:r w:rsid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Datum</w:t>
            </w:r>
            <w:proofErr w:type="spellEnd"/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van </w:t>
            </w:r>
            <w:proofErr w:type="spellStart"/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opstelling</w:t>
            </w:r>
            <w:proofErr w:type="spellEnd"/>
            <w:r w:rsid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: ….</w:t>
            </w: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7D2321" w:rsidRDefault="006E38A4" w:rsidP="00E852A0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Belangrijkste rol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bookmarkStart w:id="0" w:name="CaseACocher1"/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243B86">
              <w:rPr>
                <w:rFonts w:ascii="Arial" w:hAnsi="Arial" w:cs="Arial"/>
                <w:sz w:val="22"/>
                <w:szCs w:val="22"/>
              </w:rPr>
            </w:r>
            <w:r w:rsidR="00243B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E24234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Support/Expert 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243B86">
              <w:rPr>
                <w:rFonts w:ascii="Arial" w:hAnsi="Arial" w:cs="Arial"/>
                <w:sz w:val="22"/>
                <w:szCs w:val="22"/>
              </w:rPr>
            </w:r>
            <w:r w:rsidR="00243B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</w:t>
            </w:r>
            <w:r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Leidinggevend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243B86">
              <w:rPr>
                <w:rFonts w:ascii="Arial" w:hAnsi="Arial" w:cs="Arial"/>
                <w:sz w:val="22"/>
                <w:szCs w:val="22"/>
              </w:rPr>
            </w:r>
            <w:r w:rsidR="00243B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Projectleider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</w:t>
            </w:r>
          </w:p>
        </w:tc>
      </w:tr>
    </w:tbl>
    <w:p w:rsidR="00F64CEB" w:rsidRPr="007D2321" w:rsidRDefault="00F64CEB">
      <w:pPr>
        <w:rPr>
          <w:rFonts w:ascii="Arial" w:hAnsi="Arial" w:cs="Arial"/>
          <w:lang w:val="nl-BE"/>
        </w:rPr>
      </w:pPr>
    </w:p>
    <w:p w:rsidR="007D5BC2" w:rsidRPr="007D2321" w:rsidRDefault="007D5BC2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7D2321" w:rsidRDefault="00150493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Opdrachten</w:t>
            </w:r>
          </w:p>
        </w:tc>
      </w:tr>
      <w:tr w:rsidR="00F64CEB" w:rsidRPr="00E24234" w:rsidTr="00BF109F">
        <w:trPr>
          <w:cantSplit/>
          <w:trHeight w:val="3843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Pr="007D2321" w:rsidRDefault="0094789F" w:rsidP="0094789F">
            <w:pPr>
              <w:pStyle w:val="Plattetekst2"/>
              <w:rPr>
                <w:snapToGrid w:val="0"/>
                <w:lang w:val="nl-BE" w:eastAsia="fr-FR"/>
              </w:rPr>
            </w:pPr>
          </w:p>
          <w:p w:rsidR="00243B86" w:rsidRPr="00243B86" w:rsidRDefault="00243B86" w:rsidP="00243B86">
            <w:pPr>
              <w:ind w:left="135"/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243B86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De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technisch hoofdassistent </w:t>
            </w:r>
            <w:r w:rsidRPr="00243B86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is verantwoordelijk voor het beheer van de afdelingen openbare </w:t>
            </w:r>
            <w:r w:rsidRPr="00243B86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reinheid</w:t>
            </w:r>
            <w:r w:rsidRPr="00243B86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, </w:t>
            </w:r>
            <w:r w:rsidRPr="00243B86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wagenpark</w:t>
            </w:r>
            <w:r w:rsidRPr="00243B86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en metallurgie. </w:t>
            </w:r>
          </w:p>
          <w:p w:rsidR="00243B86" w:rsidRPr="00243B86" w:rsidRDefault="00243B86" w:rsidP="00243B86">
            <w:pPr>
              <w:ind w:left="135"/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243B86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Hij/zij is verantwoordelijk voor het administratief beheer van het personeel, de follow-up van klachten, facturen en alle diensten die verband houden met de behoeften van de afdeling. </w:t>
            </w:r>
          </w:p>
          <w:p w:rsidR="007D5BC2" w:rsidRPr="007D2321" w:rsidRDefault="00243B86" w:rsidP="00243B86">
            <w:pPr>
              <w:ind w:left="135"/>
              <w:rPr>
                <w:rFonts w:ascii="Arial" w:hAnsi="Arial" w:cs="Arial"/>
                <w:kern w:val="32"/>
                <w:lang w:val="nl-BE"/>
              </w:rPr>
            </w:pPr>
            <w:r w:rsidRPr="00243B86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Hij/zij zorgt voor de goede organisatie van de dienst, zodat de gevraagde technische interventies worden uitgevoerd en de beschikbare tijdschema's en budgetten in acht worden genomen.</w:t>
            </w:r>
          </w:p>
        </w:tc>
      </w:tr>
    </w:tbl>
    <w:p w:rsidR="007D5BC2" w:rsidRPr="007D2321" w:rsidRDefault="007D5BC2">
      <w:pPr>
        <w:rPr>
          <w:lang w:val="nl-BE"/>
        </w:rPr>
      </w:pPr>
    </w:p>
    <w:tbl>
      <w:tblPr>
        <w:tblW w:w="9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7"/>
      </w:tblGrid>
      <w:tr w:rsidR="00F64CEB" w:rsidTr="00243B86">
        <w:trPr>
          <w:trHeight w:val="552"/>
        </w:trPr>
        <w:tc>
          <w:tcPr>
            <w:tcW w:w="9217" w:type="dxa"/>
            <w:shd w:val="clear" w:color="auto" w:fill="E6E6E6"/>
            <w:vAlign w:val="center"/>
          </w:tcPr>
          <w:p w:rsidR="00F64CEB" w:rsidRPr="00E852A0" w:rsidRDefault="00150493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Hoofdactiviteiten</w:t>
            </w:r>
            <w:proofErr w:type="spellEnd"/>
          </w:p>
        </w:tc>
      </w:tr>
      <w:tr w:rsidR="00F64CEB" w:rsidTr="00243B86">
        <w:trPr>
          <w:trHeight w:val="1618"/>
        </w:trPr>
        <w:tc>
          <w:tcPr>
            <w:tcW w:w="9217" w:type="dxa"/>
            <w:tcBorders>
              <w:bottom w:val="nil"/>
            </w:tcBorders>
            <w:shd w:val="clear" w:color="auto" w:fill="E6E6E6"/>
          </w:tcPr>
          <w:p w:rsidR="00243B86" w:rsidRPr="00243B86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>- Bepaal de doelstellingen van het team;</w:t>
            </w:r>
          </w:p>
          <w:p w:rsidR="00243B86" w:rsidRPr="00243B86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 xml:space="preserve">- Toezien op, coördineren en organiseren van de werkzaamheden van de teams; </w:t>
            </w:r>
          </w:p>
          <w:p w:rsidR="00243B86" w:rsidRPr="00243B86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 xml:space="preserve">- Management en individuele ontwikkeling van het personeel; </w:t>
            </w:r>
          </w:p>
          <w:p w:rsidR="00243B86" w:rsidRPr="00243B86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>- Dagelijks beheer van het personeel (verlof, aanwezigheden, afwezigheden, enz.)</w:t>
            </w:r>
          </w:p>
          <w:p w:rsidR="00243B86" w:rsidRPr="00243B86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>- Verdeling van de werkzaamheden van het personeel</w:t>
            </w:r>
          </w:p>
          <w:p w:rsidR="00243B86" w:rsidRPr="00243B86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>- Een overzicht geven aan de hiërarchie van het werk dat is gedaan</w:t>
            </w:r>
          </w:p>
          <w:p w:rsidR="00243B86" w:rsidRPr="00243B86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>- Beheer van gemeentelijke voertuigen;</w:t>
            </w:r>
          </w:p>
          <w:p w:rsidR="00243B86" w:rsidRPr="00243B86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>- Communicatie met de buitenwereld en communicatie binnen het departement;</w:t>
            </w:r>
          </w:p>
          <w:p w:rsidR="00243B86" w:rsidRPr="00243B86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>- Op de hoogte blijven van wijzigingen in regelgeving en wetgeving;</w:t>
            </w:r>
          </w:p>
          <w:p w:rsidR="00243B86" w:rsidRPr="00243B86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>- Toezien op de naleving van de bepalingen van het arbeidsreglement en contact opnemen met de bevoegde diensten om oplossingen te vinden voor de vele problemen die zich voordoen;</w:t>
            </w:r>
          </w:p>
          <w:p w:rsidR="00243B86" w:rsidRPr="00243B86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>- Verantwoord gebruik van gemeenschappelijke uitrusting;</w:t>
            </w:r>
          </w:p>
          <w:p w:rsidR="00243B86" w:rsidRPr="00243B86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>- Deelname aan aanwervingsprocedures;</w:t>
            </w:r>
          </w:p>
          <w:p w:rsidR="00243B86" w:rsidRPr="00243B86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>- Deelname aan vergaderingen over het departement;</w:t>
            </w:r>
          </w:p>
          <w:p w:rsidR="00243B86" w:rsidRPr="00243B86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>- initiatieven nemen;</w:t>
            </w:r>
          </w:p>
          <w:p w:rsidR="00243B86" w:rsidRPr="00243B86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>- autonoom  zijn;</w:t>
            </w:r>
          </w:p>
          <w:p w:rsidR="00243B86" w:rsidRPr="00243B86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 xml:space="preserve">- Algemene organisatie van het werk van de agenten en controle op het terrein; </w:t>
            </w:r>
          </w:p>
          <w:p w:rsidR="00243B86" w:rsidRPr="00243B86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>- Uitvoering van bewustmakingsacties op het gebied van de openbare netheid;</w:t>
            </w:r>
          </w:p>
          <w:p w:rsidR="00243B86" w:rsidRPr="00243B86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 xml:space="preserve">- Beheer van interne/externe opleiding; </w:t>
            </w:r>
          </w:p>
          <w:p w:rsidR="00243B86" w:rsidRPr="00243B86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>- Voorbereiden en uitvoeren van besluiten van het college;</w:t>
            </w:r>
          </w:p>
          <w:p w:rsidR="00243B86" w:rsidRPr="00243B86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 xml:space="preserve">- Inspelen op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aanvragen</w:t>
            </w: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 xml:space="preserve"> van gemeentelijke diensten;</w:t>
            </w:r>
          </w:p>
          <w:p w:rsidR="00BA1BEA" w:rsidRPr="007D2321" w:rsidRDefault="00243B86" w:rsidP="00243B8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 xml:space="preserve">- Organisatie en beheer van de dienst Openbare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reinheid</w:t>
            </w:r>
            <w:r w:rsidRPr="00243B86">
              <w:rPr>
                <w:rFonts w:ascii="Arial" w:hAnsi="Arial" w:cs="Arial"/>
                <w:sz w:val="22"/>
                <w:szCs w:val="22"/>
                <w:lang w:val="nl-BE"/>
              </w:rPr>
              <w:t>;</w:t>
            </w:r>
          </w:p>
        </w:tc>
      </w:tr>
      <w:tr w:rsidR="003162BA" w:rsidTr="00243B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2"/>
        </w:trPr>
        <w:tc>
          <w:tcPr>
            <w:tcW w:w="9217" w:type="dxa"/>
            <w:shd w:val="clear" w:color="auto" w:fill="E6E6E6"/>
            <w:vAlign w:val="center"/>
          </w:tcPr>
          <w:p w:rsidR="003162BA" w:rsidRPr="00E852A0" w:rsidRDefault="00150493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Toelatingsvoorwaarden</w:t>
            </w:r>
            <w:proofErr w:type="spellEnd"/>
          </w:p>
        </w:tc>
      </w:tr>
      <w:tr w:rsidR="003162BA" w:rsidRPr="00243B86" w:rsidTr="00243B86">
        <w:trPr>
          <w:trHeight w:val="2922"/>
        </w:trPr>
        <w:tc>
          <w:tcPr>
            <w:tcW w:w="9217" w:type="dxa"/>
            <w:shd w:val="clear" w:color="auto" w:fill="E6E6E6"/>
          </w:tcPr>
          <w:p w:rsidR="005C7D7F" w:rsidRDefault="005C7D7F" w:rsidP="002A5C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243B86" w:rsidRDefault="00243B86" w:rsidP="002A5C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Houder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zijn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een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Bachelor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diploma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of van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Hoger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secundair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onderwijs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gelijkgesteld</w:t>
            </w:r>
            <w:proofErr w:type="spellEnd"/>
          </w:p>
          <w:p w:rsidR="00243B86" w:rsidRDefault="00243B86" w:rsidP="002A5C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243B86" w:rsidRDefault="00243B86" w:rsidP="00243B86">
            <w:pPr>
              <w:jc w:val="both"/>
            </w:pPr>
            <w:r>
              <w:t>Stuur uw sollicitatie per e-mail naar het volgende adres</w:t>
            </w:r>
          </w:p>
          <w:p w:rsidR="00243B86" w:rsidRPr="00243B86" w:rsidRDefault="00243B86" w:rsidP="00243B86">
            <w:pPr>
              <w:jc w:val="both"/>
              <w:rPr>
                <w:lang w:val="en-US"/>
              </w:rPr>
            </w:pPr>
            <w:r w:rsidRPr="00243B86">
              <w:rPr>
                <w:lang w:val="en-US"/>
              </w:rPr>
              <w:t xml:space="preserve">candidature@molenbeek.irisnet.be </w:t>
            </w:r>
          </w:p>
          <w:p w:rsidR="00243B86" w:rsidRPr="00243B86" w:rsidRDefault="00243B86" w:rsidP="00243B86">
            <w:pPr>
              <w:jc w:val="both"/>
              <w:rPr>
                <w:lang w:val="en-US"/>
              </w:rPr>
            </w:pPr>
            <w:r w:rsidRPr="00243B86">
              <w:rPr>
                <w:lang w:val="en-US"/>
              </w:rPr>
              <w:t xml:space="preserve">of per post: </w:t>
            </w:r>
          </w:p>
          <w:p w:rsidR="00243B86" w:rsidRDefault="00243B86" w:rsidP="00243B86">
            <w:pPr>
              <w:jc w:val="both"/>
            </w:pPr>
            <w:r>
              <w:t>Gemeentebestuur van Sint-Jans-Molenbeek</w:t>
            </w:r>
          </w:p>
          <w:p w:rsidR="00243B86" w:rsidRDefault="00243B86" w:rsidP="00243B86">
            <w:pPr>
              <w:jc w:val="both"/>
            </w:pPr>
            <w:r>
              <w:t xml:space="preserve">Graaf van </w:t>
            </w:r>
            <w:proofErr w:type="spellStart"/>
            <w:r>
              <w:t>vlaanderenstraat</w:t>
            </w:r>
            <w:proofErr w:type="spellEnd"/>
            <w:r>
              <w:t>, 20</w:t>
            </w:r>
          </w:p>
          <w:p w:rsidR="00243B86" w:rsidRDefault="00243B86" w:rsidP="00243B86">
            <w:pPr>
              <w:jc w:val="both"/>
            </w:pPr>
            <w:r>
              <w:t>1080 Sint-Jans-Molenbeek</w:t>
            </w:r>
          </w:p>
          <w:p w:rsidR="00243B86" w:rsidRDefault="00243B86" w:rsidP="00243B86">
            <w:pPr>
              <w:jc w:val="both"/>
            </w:pPr>
            <w:r>
              <w:t xml:space="preserve">De aanvragen moeten vergezeld gaan van : </w:t>
            </w:r>
          </w:p>
          <w:p w:rsidR="00243B86" w:rsidRDefault="00243B86" w:rsidP="00243B86">
            <w:pPr>
              <w:jc w:val="both"/>
            </w:pPr>
            <w:r>
              <w:t>- De referentie van de functie,</w:t>
            </w:r>
          </w:p>
          <w:p w:rsidR="00243B86" w:rsidRPr="00243B86" w:rsidRDefault="00243B86" w:rsidP="00243B86">
            <w:pPr>
              <w:jc w:val="both"/>
              <w:rPr>
                <w:lang w:val="en-US"/>
              </w:rPr>
            </w:pPr>
            <w:r w:rsidRPr="00243B86">
              <w:rPr>
                <w:lang w:val="en-US"/>
              </w:rPr>
              <w:t xml:space="preserve">- </w:t>
            </w:r>
            <w:proofErr w:type="spellStart"/>
            <w:r w:rsidRPr="00243B86">
              <w:rPr>
                <w:lang w:val="en-US"/>
              </w:rPr>
              <w:t>Een</w:t>
            </w:r>
            <w:proofErr w:type="spellEnd"/>
            <w:r w:rsidRPr="00243B86">
              <w:rPr>
                <w:lang w:val="en-US"/>
              </w:rPr>
              <w:t xml:space="preserve"> up-to-date CV,</w:t>
            </w:r>
          </w:p>
          <w:p w:rsidR="00243B86" w:rsidRDefault="00243B86" w:rsidP="00243B86">
            <w:pPr>
              <w:jc w:val="both"/>
            </w:pPr>
            <w:r>
              <w:t>- Een motiveringsbrief,</w:t>
            </w:r>
          </w:p>
          <w:p w:rsidR="00243B86" w:rsidRDefault="00243B86" w:rsidP="00243B86">
            <w:pPr>
              <w:jc w:val="both"/>
            </w:pPr>
            <w:r>
              <w:t xml:space="preserve">- Een kopie van het vereiste diploma </w:t>
            </w:r>
            <w:bookmarkStart w:id="1" w:name="_GoBack"/>
            <w:bookmarkEnd w:id="1"/>
          </w:p>
          <w:p w:rsidR="00243B86" w:rsidRDefault="00243B86" w:rsidP="00243B86"/>
          <w:p w:rsidR="00243B86" w:rsidRPr="00243B86" w:rsidRDefault="00243B86" w:rsidP="002A5C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2BA" w:rsidRPr="00243B86" w:rsidTr="00243B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2"/>
        </w:trPr>
        <w:tc>
          <w:tcPr>
            <w:tcW w:w="9217" w:type="dxa"/>
            <w:shd w:val="clear" w:color="auto" w:fill="E6E6E6"/>
            <w:vAlign w:val="center"/>
          </w:tcPr>
          <w:p w:rsidR="003162BA" w:rsidRPr="00E852A0" w:rsidRDefault="003162BA" w:rsidP="00FC4287">
            <w:p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</w:tc>
      </w:tr>
    </w:tbl>
    <w:p w:rsidR="00D51ABC" w:rsidRPr="00E4024A" w:rsidRDefault="00D51ABC">
      <w:pPr>
        <w:rPr>
          <w:lang w:val="fr-FR"/>
        </w:rPr>
      </w:pPr>
      <w:r w:rsidRPr="00E4024A">
        <w:rPr>
          <w:lang w:val="fr-FR"/>
        </w:rPr>
        <w:br w:type="page"/>
      </w:r>
    </w:p>
    <w:p w:rsidR="0092312F" w:rsidRPr="00243B86" w:rsidRDefault="0092312F">
      <w:pPr>
        <w:rPr>
          <w:rFonts w:ascii="Arial" w:hAnsi="Arial" w:cs="Arial"/>
        </w:rPr>
      </w:pPr>
    </w:p>
    <w:p w:rsidR="00F64CEB" w:rsidRDefault="00F64CEB">
      <w:pPr>
        <w:rPr>
          <w:rFonts w:ascii="Arial" w:hAnsi="Arial" w:cs="Arial"/>
          <w:lang w:val="fr-BE"/>
        </w:rPr>
      </w:pPr>
    </w:p>
    <w:sectPr w:rsidR="00F64CEB" w:rsidSect="00CE69AF">
      <w:footerReference w:type="default" r:id="rId9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9C" w:rsidRDefault="00735E9C">
      <w:r>
        <w:separator/>
      </w:r>
    </w:p>
  </w:endnote>
  <w:endnote w:type="continuationSeparator" w:id="0">
    <w:p w:rsidR="00735E9C" w:rsidRDefault="0073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150493">
      <w:rPr>
        <w:rStyle w:val="Paginanummer"/>
        <w:noProof/>
        <w:lang w:val="fr-BE"/>
      </w:rPr>
      <w:t>2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150493">
      <w:rPr>
        <w:rStyle w:val="Paginanummer"/>
        <w:noProof/>
      </w:rPr>
      <w:t>4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9C" w:rsidRDefault="00735E9C">
      <w:r>
        <w:separator/>
      </w:r>
    </w:p>
  </w:footnote>
  <w:footnote w:type="continuationSeparator" w:id="0">
    <w:p w:rsidR="00735E9C" w:rsidRDefault="0073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68"/>
        </w:tabs>
        <w:ind w:left="186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622"/>
        </w:tabs>
        <w:ind w:left="262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76"/>
        </w:tabs>
        <w:ind w:left="3376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130"/>
        </w:tabs>
        <w:ind w:left="41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84"/>
        </w:tabs>
        <w:ind w:left="488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638"/>
        </w:tabs>
        <w:ind w:left="563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92"/>
        </w:tabs>
        <w:ind w:left="6392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2" w15:restartNumberingAfterBreak="0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 w15:restartNumberingAfterBreak="0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F39C0"/>
    <w:multiLevelType w:val="hybridMultilevel"/>
    <w:tmpl w:val="AD3092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6"/>
  </w:num>
  <w:num w:numId="5">
    <w:abstractNumId w:val="16"/>
  </w:num>
  <w:num w:numId="6">
    <w:abstractNumId w:val="14"/>
  </w:num>
  <w:num w:numId="7">
    <w:abstractNumId w:val="7"/>
  </w:num>
  <w:num w:numId="8">
    <w:abstractNumId w:val="1"/>
  </w:num>
  <w:num w:numId="9">
    <w:abstractNumId w:val="15"/>
  </w:num>
  <w:num w:numId="10">
    <w:abstractNumId w:val="19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9"/>
  </w:num>
  <w:num w:numId="16">
    <w:abstractNumId w:val="11"/>
  </w:num>
  <w:num w:numId="17">
    <w:abstractNumId w:val="22"/>
  </w:num>
  <w:num w:numId="18">
    <w:abstractNumId w:val="2"/>
  </w:num>
  <w:num w:numId="19">
    <w:abstractNumId w:val="12"/>
  </w:num>
  <w:num w:numId="20">
    <w:abstractNumId w:val="17"/>
  </w:num>
  <w:num w:numId="21">
    <w:abstractNumId w:val="18"/>
  </w:num>
  <w:num w:numId="22">
    <w:abstractNumId w:val="0"/>
  </w:num>
  <w:num w:numId="2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EA"/>
    <w:rsid w:val="00001708"/>
    <w:rsid w:val="0000738F"/>
    <w:rsid w:val="00041301"/>
    <w:rsid w:val="000644DF"/>
    <w:rsid w:val="000716C0"/>
    <w:rsid w:val="000B6704"/>
    <w:rsid w:val="000C164C"/>
    <w:rsid w:val="000D00DC"/>
    <w:rsid w:val="000F31E4"/>
    <w:rsid w:val="00140B7D"/>
    <w:rsid w:val="00150493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43B86"/>
    <w:rsid w:val="002A5C1E"/>
    <w:rsid w:val="002C7C2E"/>
    <w:rsid w:val="002D20EB"/>
    <w:rsid w:val="002F29F9"/>
    <w:rsid w:val="003162BA"/>
    <w:rsid w:val="00331D58"/>
    <w:rsid w:val="00337388"/>
    <w:rsid w:val="00341085"/>
    <w:rsid w:val="003845D4"/>
    <w:rsid w:val="003865A3"/>
    <w:rsid w:val="003B73D3"/>
    <w:rsid w:val="003C5D0F"/>
    <w:rsid w:val="00473D98"/>
    <w:rsid w:val="00481432"/>
    <w:rsid w:val="004A11ED"/>
    <w:rsid w:val="004C3264"/>
    <w:rsid w:val="004C478B"/>
    <w:rsid w:val="004D2AF7"/>
    <w:rsid w:val="00506676"/>
    <w:rsid w:val="005126F5"/>
    <w:rsid w:val="00525ADE"/>
    <w:rsid w:val="00537268"/>
    <w:rsid w:val="00563E94"/>
    <w:rsid w:val="005745C9"/>
    <w:rsid w:val="00574F91"/>
    <w:rsid w:val="00586873"/>
    <w:rsid w:val="005971B5"/>
    <w:rsid w:val="005B13D8"/>
    <w:rsid w:val="005C7D7F"/>
    <w:rsid w:val="005F6250"/>
    <w:rsid w:val="00637EE5"/>
    <w:rsid w:val="006660DD"/>
    <w:rsid w:val="006A3BB8"/>
    <w:rsid w:val="006C2E88"/>
    <w:rsid w:val="006E38A4"/>
    <w:rsid w:val="00715FF0"/>
    <w:rsid w:val="00735E9C"/>
    <w:rsid w:val="00767209"/>
    <w:rsid w:val="00794A98"/>
    <w:rsid w:val="007A6978"/>
    <w:rsid w:val="007D2321"/>
    <w:rsid w:val="007D5BC2"/>
    <w:rsid w:val="007E58F5"/>
    <w:rsid w:val="00854DDE"/>
    <w:rsid w:val="00861BCA"/>
    <w:rsid w:val="00863E73"/>
    <w:rsid w:val="00865D00"/>
    <w:rsid w:val="00872BEF"/>
    <w:rsid w:val="008A677F"/>
    <w:rsid w:val="008C6120"/>
    <w:rsid w:val="008D13FD"/>
    <w:rsid w:val="008F5B15"/>
    <w:rsid w:val="00902AB5"/>
    <w:rsid w:val="00917193"/>
    <w:rsid w:val="0092312F"/>
    <w:rsid w:val="00925B58"/>
    <w:rsid w:val="0094640E"/>
    <w:rsid w:val="0094789F"/>
    <w:rsid w:val="00973242"/>
    <w:rsid w:val="009941A3"/>
    <w:rsid w:val="009B20BA"/>
    <w:rsid w:val="009C396D"/>
    <w:rsid w:val="009D4406"/>
    <w:rsid w:val="00A56B85"/>
    <w:rsid w:val="00A94CC0"/>
    <w:rsid w:val="00AD2C3E"/>
    <w:rsid w:val="00AF3549"/>
    <w:rsid w:val="00B14113"/>
    <w:rsid w:val="00B50E4A"/>
    <w:rsid w:val="00B62EA7"/>
    <w:rsid w:val="00B809B4"/>
    <w:rsid w:val="00B84FDC"/>
    <w:rsid w:val="00BA1BEA"/>
    <w:rsid w:val="00BB7E33"/>
    <w:rsid w:val="00BD38F2"/>
    <w:rsid w:val="00BE34BA"/>
    <w:rsid w:val="00BF109F"/>
    <w:rsid w:val="00BF7E0E"/>
    <w:rsid w:val="00C1438C"/>
    <w:rsid w:val="00C2543F"/>
    <w:rsid w:val="00C64988"/>
    <w:rsid w:val="00CC3849"/>
    <w:rsid w:val="00CC3DA8"/>
    <w:rsid w:val="00CD6535"/>
    <w:rsid w:val="00CE69AF"/>
    <w:rsid w:val="00D07E7A"/>
    <w:rsid w:val="00D34FC8"/>
    <w:rsid w:val="00D365AD"/>
    <w:rsid w:val="00D51ABC"/>
    <w:rsid w:val="00D61A0D"/>
    <w:rsid w:val="00D76694"/>
    <w:rsid w:val="00DD1B83"/>
    <w:rsid w:val="00DF31AD"/>
    <w:rsid w:val="00E2284E"/>
    <w:rsid w:val="00E24234"/>
    <w:rsid w:val="00E4024A"/>
    <w:rsid w:val="00E41485"/>
    <w:rsid w:val="00E5379F"/>
    <w:rsid w:val="00E627E9"/>
    <w:rsid w:val="00E830D3"/>
    <w:rsid w:val="00E852A0"/>
    <w:rsid w:val="00EC192D"/>
    <w:rsid w:val="00EE6108"/>
    <w:rsid w:val="00F1415A"/>
    <w:rsid w:val="00F32640"/>
    <w:rsid w:val="00F55470"/>
    <w:rsid w:val="00F60CEE"/>
    <w:rsid w:val="00F64CEB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45042"/>
  <w15:docId w15:val="{56D1F484-2731-4E4C-BEC8-EB8E606C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Default">
    <w:name w:val="Default"/>
    <w:rsid w:val="001504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1226-A1FD-4E5B-8D17-EA062CCC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8</TotalTime>
  <Pages>3</Pages>
  <Words>376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2746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3</cp:revision>
  <cp:lastPrinted>2010-08-24T12:44:00Z</cp:lastPrinted>
  <dcterms:created xsi:type="dcterms:W3CDTF">2021-09-16T11:28:00Z</dcterms:created>
  <dcterms:modified xsi:type="dcterms:W3CDTF">2021-09-16T11:37:00Z</dcterms:modified>
</cp:coreProperties>
</file>