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bookmarkStart w:id="0" w:name="_GoBack"/>
            <w:bookmarkEnd w:id="0"/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 van de functie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DE5016" w:rsidRDefault="006E38A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Naam van de functie</w:t>
            </w:r>
            <w:r w:rsidR="00E852A0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DE5016" w:rsidRPr="00DE5016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Administratief medewerker</w:t>
            </w:r>
          </w:p>
          <w:p w:rsidR="007D5BC2" w:rsidRPr="00DE5016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 : </w:t>
            </w:r>
            <w:r w:rsidR="00DE5016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C</w:t>
            </w: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DE5016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Stedenbouw</w:t>
            </w: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partement : </w:t>
            </w:r>
          </w:p>
          <w:p w:rsidR="00B14113" w:rsidRPr="00DE5016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DE5016" w:rsidRDefault="006E38A4" w:rsidP="00DE5016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Datum van opstelling</w:t>
            </w:r>
            <w:r w:rsidR="00B14113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DE5016" w:rsidRPr="00DE5016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8/07/2019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DE5016" w:rsidRDefault="007D5BC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DE5016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DE50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aseACocher1"/>
            <w:r w:rsidR="00DE50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70F5">
              <w:rPr>
                <w:rFonts w:ascii="Arial" w:hAnsi="Arial" w:cs="Arial"/>
                <w:sz w:val="22"/>
                <w:szCs w:val="22"/>
              </w:rPr>
            </w:r>
            <w:r w:rsidR="00CE7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501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  <w:sz w:val="22"/>
                <w:szCs w:val="22"/>
              </w:rPr>
            </w:r>
            <w:r w:rsidR="00CE7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Leidinggevend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  <w:sz w:val="22"/>
                <w:szCs w:val="22"/>
              </w:rPr>
            </w:r>
            <w:r w:rsidR="00CE70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Projectleider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</w:p>
        </w:tc>
      </w:tr>
    </w:tbl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Opdrachten</w:t>
            </w:r>
          </w:p>
        </w:tc>
      </w:tr>
      <w:tr w:rsidR="00F64CEB" w:rsidRPr="008C655F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7D2321" w:rsidRDefault="0094789F" w:rsidP="0094789F">
            <w:pPr>
              <w:pStyle w:val="Plattetekst2"/>
              <w:rPr>
                <w:snapToGrid w:val="0"/>
                <w:lang w:val="nl-BE" w:eastAsia="fr-FR"/>
              </w:rPr>
            </w:pPr>
          </w:p>
          <w:p w:rsidR="00DE5016" w:rsidRDefault="00DE5016" w:rsidP="00DE5016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  <w:r>
              <w:rPr>
                <w:rFonts w:ascii="Arial" w:hAnsi="Arial" w:cs="Arial"/>
                <w:kern w:val="32"/>
                <w:lang w:val="nl-BE"/>
              </w:rPr>
              <w:t>Administratieve behandeling van mi</w:t>
            </w:r>
            <w:r w:rsidR="008C655F">
              <w:rPr>
                <w:rFonts w:ascii="Arial" w:hAnsi="Arial" w:cs="Arial"/>
                <w:kern w:val="32"/>
                <w:lang w:val="nl-BE"/>
              </w:rPr>
              <w:t>lieu</w:t>
            </w:r>
            <w:r>
              <w:rPr>
                <w:rFonts w:ascii="Arial" w:hAnsi="Arial" w:cs="Arial"/>
                <w:kern w:val="32"/>
                <w:lang w:val="nl-BE"/>
              </w:rPr>
              <w:t>vergunningen (en/of stedenbouwkundige vergunningen)</w:t>
            </w:r>
          </w:p>
          <w:p w:rsidR="00DE5016" w:rsidRPr="008C655F" w:rsidRDefault="00DE5016" w:rsidP="00DE5016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</w:p>
        </w:tc>
      </w:tr>
    </w:tbl>
    <w:p w:rsidR="007D5BC2" w:rsidRPr="008C655F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150493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Hoofdactiviteiten</w:t>
            </w:r>
          </w:p>
        </w:tc>
      </w:tr>
      <w:tr w:rsidR="00DE5016" w:rsidRPr="00DE5016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E5016" w:rsidRDefault="00DE5016" w:rsidP="00DE5016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DE5016" w:rsidRPr="009D31B3" w:rsidRDefault="008C655F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 xml:space="preserve">Telefonisch onthaal </w:t>
            </w:r>
            <w:r w:rsidR="009D31B3" w:rsidRPr="009D31B3">
              <w:rPr>
                <w:rFonts w:ascii="Arial" w:hAnsi="Arial" w:cs="Arial"/>
                <w:lang w:val="fr-BE"/>
              </w:rPr>
              <w:t>van</w:t>
            </w:r>
            <w:r w:rsidRPr="009D31B3">
              <w:rPr>
                <w:rFonts w:ascii="Arial" w:hAnsi="Arial" w:cs="Arial"/>
                <w:lang w:val="fr-BE"/>
              </w:rPr>
              <w:t xml:space="preserve"> MV</w:t>
            </w:r>
          </w:p>
          <w:p w:rsidR="00DE5016" w:rsidRPr="009D31B3" w:rsidRDefault="009D31B3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B</w:t>
            </w:r>
            <w:r w:rsidR="008C655F" w:rsidRPr="009D31B3">
              <w:rPr>
                <w:rFonts w:ascii="Arial" w:hAnsi="Arial" w:cs="Arial"/>
                <w:lang w:val="fr-BE"/>
              </w:rPr>
              <w:t>ehandel</w:t>
            </w:r>
            <w:r w:rsidRPr="009D31B3">
              <w:rPr>
                <w:rFonts w:ascii="Arial" w:hAnsi="Arial" w:cs="Arial"/>
                <w:lang w:val="fr-BE"/>
              </w:rPr>
              <w:t>en van mails</w:t>
            </w:r>
          </w:p>
          <w:p w:rsidR="00DE5016" w:rsidRPr="00E276DF" w:rsidRDefault="00DE5016" w:rsidP="00DE5016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DE5016" w:rsidRPr="00E276DF" w:rsidRDefault="008C655F" w:rsidP="00DE5016">
            <w:pPr>
              <w:pStyle w:val="Lijstalinea"/>
              <w:numPr>
                <w:ilvl w:val="0"/>
                <w:numId w:val="24"/>
              </w:numPr>
              <w:ind w:left="349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Vergunning van klasse 2</w:t>
            </w:r>
            <w:r w:rsidR="00DE5016" w:rsidRPr="00E276DF">
              <w:rPr>
                <w:rFonts w:ascii="Arial" w:hAnsi="Arial" w:cs="Arial"/>
                <w:b/>
                <w:lang w:val="fr-BE"/>
              </w:rPr>
              <w:t xml:space="preserve"> </w:t>
            </w:r>
          </w:p>
          <w:p w:rsidR="00DE5016" w:rsidRPr="009D31B3" w:rsidRDefault="009D31B3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Opmaken van ontvangsbewijs</w:t>
            </w:r>
          </w:p>
          <w:p w:rsidR="00DE5016" w:rsidRPr="009D31B3" w:rsidRDefault="00B23288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 xml:space="preserve">Openbare onderzoeken beheren </w:t>
            </w:r>
          </w:p>
          <w:p w:rsidR="00DE5016" w:rsidRPr="009D31B3" w:rsidRDefault="00B23288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nl-BE"/>
              </w:rPr>
            </w:pPr>
            <w:r w:rsidRPr="009D31B3">
              <w:rPr>
                <w:rFonts w:ascii="Arial" w:hAnsi="Arial" w:cs="Arial"/>
                <w:lang w:val="nl-BE"/>
              </w:rPr>
              <w:t>Invoering van MV besluit in BOS</w:t>
            </w:r>
          </w:p>
          <w:p w:rsidR="00B23288" w:rsidRPr="009D31B3" w:rsidRDefault="00B23288" w:rsidP="007C0C8C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en-US"/>
              </w:rPr>
            </w:pPr>
            <w:r w:rsidRPr="009D31B3">
              <w:rPr>
                <w:rFonts w:ascii="Arial" w:hAnsi="Arial" w:cs="Arial"/>
                <w:lang w:val="en-US"/>
              </w:rPr>
              <w:t>Administratieve opvolging/follow-up beheren (mails,…)</w:t>
            </w:r>
          </w:p>
          <w:p w:rsidR="00DE5016" w:rsidRPr="009D31B3" w:rsidRDefault="00B23288" w:rsidP="007C0C8C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nl-BE"/>
              </w:rPr>
            </w:pPr>
            <w:r w:rsidRPr="009D31B3">
              <w:rPr>
                <w:rFonts w:ascii="Arial" w:hAnsi="Arial" w:cs="Arial"/>
                <w:lang w:val="nl-BE"/>
              </w:rPr>
              <w:t>Opstellen van inspectiverslag (openbaar onderzoek)</w:t>
            </w:r>
          </w:p>
          <w:p w:rsidR="00DE5016" w:rsidRPr="009D31B3" w:rsidRDefault="00B23288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Beroep behandelen</w:t>
            </w:r>
          </w:p>
          <w:p w:rsidR="00DE5016" w:rsidRPr="00E276DF" w:rsidRDefault="00DE5016" w:rsidP="00DE5016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8C655F" w:rsidRPr="00E276DF" w:rsidRDefault="008C655F" w:rsidP="008C655F">
            <w:pPr>
              <w:pStyle w:val="Lijstalinea"/>
              <w:numPr>
                <w:ilvl w:val="0"/>
                <w:numId w:val="24"/>
              </w:numPr>
              <w:ind w:left="349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Vergunning van klasse 3</w:t>
            </w:r>
          </w:p>
          <w:p w:rsidR="00DE5016" w:rsidRPr="00E276DF" w:rsidRDefault="00DE5016" w:rsidP="00DE5016">
            <w:pPr>
              <w:pStyle w:val="Lijstalinea"/>
              <w:rPr>
                <w:rFonts w:ascii="Arial" w:hAnsi="Arial" w:cs="Arial"/>
                <w:lang w:val="fr-BE"/>
              </w:rPr>
            </w:pPr>
          </w:p>
          <w:p w:rsidR="00DE5016" w:rsidRPr="009D31B3" w:rsidRDefault="00B23288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Invoeren van MV klasse 3</w:t>
            </w:r>
          </w:p>
          <w:p w:rsidR="009D31B3" w:rsidRPr="009D31B3" w:rsidRDefault="009D31B3" w:rsidP="009D31B3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Opmaken van ontvangsbewijs</w:t>
            </w:r>
          </w:p>
          <w:p w:rsidR="00DE5016" w:rsidRPr="009D31B3" w:rsidRDefault="00B23288" w:rsidP="00DE5016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Advies opstellen</w:t>
            </w:r>
          </w:p>
          <w:p w:rsidR="00DE5016" w:rsidRPr="00E276DF" w:rsidRDefault="00DE5016" w:rsidP="00DE5016">
            <w:pPr>
              <w:jc w:val="both"/>
              <w:rPr>
                <w:rFonts w:ascii="Arial" w:hAnsi="Arial" w:cs="Arial"/>
                <w:lang w:val="fr-BE"/>
              </w:rPr>
            </w:pPr>
          </w:p>
          <w:p w:rsidR="00DE5016" w:rsidRPr="00E276DF" w:rsidRDefault="00DE5016" w:rsidP="00B23288">
            <w:pPr>
              <w:pStyle w:val="Lijstalinea"/>
              <w:ind w:left="349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DE5016" w:rsidTr="00150493">
        <w:trPr>
          <w:trHeight w:val="25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E5016" w:rsidRPr="00150493" w:rsidRDefault="00DE5016" w:rsidP="00DE50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Competentie profielen</w:t>
            </w:r>
          </w:p>
        </w:tc>
      </w:tr>
      <w:tr w:rsidR="00DE5016" w:rsidTr="008C655F">
        <w:trPr>
          <w:trHeight w:val="16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5016" w:rsidRPr="00DE5016" w:rsidRDefault="00DE5016" w:rsidP="00DE5016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DE5016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Technisch  (zie voorbeelden)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nl-BE"/>
              </w:rPr>
            </w:pPr>
            <w:r w:rsidRPr="009D31B3">
              <w:rPr>
                <w:rFonts w:ascii="Arial" w:hAnsi="Arial" w:cs="Arial"/>
                <w:lang w:val="nl-BE"/>
              </w:rPr>
              <w:t xml:space="preserve">Opstellen van mails en </w:t>
            </w:r>
            <w:r w:rsidR="00605F6A" w:rsidRPr="009D31B3">
              <w:rPr>
                <w:rFonts w:ascii="Arial" w:hAnsi="Arial" w:cs="Arial"/>
                <w:lang w:val="nl-BE"/>
              </w:rPr>
              <w:t>brieven</w:t>
            </w:r>
            <w:r w:rsidR="00DE5016" w:rsidRPr="009D31B3">
              <w:rPr>
                <w:rFonts w:ascii="Arial" w:hAnsi="Arial" w:cs="Arial"/>
                <w:lang w:val="nl-BE"/>
              </w:rPr>
              <w:t xml:space="preserve"> </w:t>
            </w:r>
            <w:r w:rsidRPr="009D31B3">
              <w:rPr>
                <w:rFonts w:ascii="Arial" w:hAnsi="Arial" w:cs="Arial"/>
                <w:lang w:val="nl-BE"/>
              </w:rPr>
              <w:t xml:space="preserve"> 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Opstellen van verslag</w:t>
            </w:r>
            <w:r w:rsidR="009D31B3" w:rsidRPr="009D31B3">
              <w:rPr>
                <w:rFonts w:ascii="Arial" w:hAnsi="Arial" w:cs="Arial"/>
                <w:lang w:val="fr-BE"/>
              </w:rPr>
              <w:t>en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onthaal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D31B3">
              <w:rPr>
                <w:rFonts w:ascii="Arial" w:hAnsi="Arial" w:cs="Arial"/>
              </w:rPr>
              <w:t>Goede</w:t>
            </w:r>
            <w:r w:rsidR="00DE5016" w:rsidRPr="009D31B3">
              <w:rPr>
                <w:rFonts w:ascii="Arial" w:hAnsi="Arial" w:cs="Arial"/>
              </w:rPr>
              <w:t xml:space="preserve"> </w:t>
            </w:r>
            <w:r w:rsidRPr="009D31B3">
              <w:rPr>
                <w:rFonts w:ascii="Arial" w:hAnsi="Arial" w:cs="Arial"/>
              </w:rPr>
              <w:t>spelling</w:t>
            </w:r>
          </w:p>
          <w:p w:rsidR="00DE5016" w:rsidRPr="009D31B3" w:rsidRDefault="00A56C2D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D31B3">
              <w:rPr>
                <w:rFonts w:ascii="Arial" w:hAnsi="Arial" w:cs="Arial"/>
              </w:rPr>
              <w:t>Redactionele vaardigheden</w:t>
            </w:r>
          </w:p>
          <w:p w:rsidR="00DE5016" w:rsidRPr="009D31B3" w:rsidRDefault="009D31B3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Klasseren en archiveren</w:t>
            </w:r>
          </w:p>
          <w:p w:rsidR="00DE5016" w:rsidRPr="009D31B3" w:rsidRDefault="00DE5016" w:rsidP="00DE501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Ms Office – outlook - word</w:t>
            </w:r>
          </w:p>
          <w:p w:rsidR="00A56C2D" w:rsidRPr="009D31B3" w:rsidRDefault="00DE5016" w:rsidP="00AF4E58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D31B3">
              <w:rPr>
                <w:rFonts w:ascii="Arial" w:hAnsi="Arial" w:cs="Arial"/>
                <w:lang w:val="fr-BE"/>
              </w:rPr>
              <w:t>BO secrétariat, Nova, Urbain, Urbis, cadastre</w:t>
            </w:r>
          </w:p>
          <w:p w:rsidR="00DE5016" w:rsidRPr="009D31B3" w:rsidRDefault="00A56C2D" w:rsidP="00AF4E58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Reglementeringen kunnen toepassen</w:t>
            </w:r>
          </w:p>
          <w:p w:rsidR="00DE5016" w:rsidRPr="009D31B3" w:rsidRDefault="00605F6A" w:rsidP="00605F6A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D31B3">
              <w:rPr>
                <w:rFonts w:ascii="Arial" w:hAnsi="Arial" w:cs="Arial"/>
                <w:lang w:val="fr-BE"/>
              </w:rPr>
              <w:t>Wetgevingen toepassen</w:t>
            </w:r>
          </w:p>
          <w:p w:rsidR="00605F6A" w:rsidRPr="00DE5016" w:rsidRDefault="00605F6A" w:rsidP="00605F6A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E5016" w:rsidTr="008C655F">
        <w:trPr>
          <w:trHeight w:val="16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5016" w:rsidRDefault="00DE5016" w:rsidP="00DE5016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DE5016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Gedragscompetenties</w:t>
            </w:r>
          </w:p>
          <w:p w:rsidR="00605F6A" w:rsidRPr="009D31B3" w:rsidRDefault="00605F6A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Vlotte omgang</w:t>
            </w:r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Goede presentatie</w:t>
            </w:r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Communicatievaardigheden</w:t>
            </w:r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Teamgeest hebben</w:t>
            </w:r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Positief zijn</w:t>
            </w:r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Methodisch werken</w:t>
            </w:r>
          </w:p>
          <w:p w:rsidR="008C655F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lang w:val="fr-BE"/>
              </w:rPr>
            </w:pPr>
            <w:r w:rsidRPr="009D31B3">
              <w:rPr>
                <w:rFonts w:ascii="Arial" w:hAnsi="Arial" w:cs="Arial"/>
                <w:lang w:val="fr-BE"/>
              </w:rPr>
              <w:t>Punctueel</w:t>
            </w:r>
            <w:r w:rsidR="009D31B3" w:rsidRPr="009D31B3">
              <w:rPr>
                <w:rFonts w:ascii="Arial" w:hAnsi="Arial" w:cs="Arial"/>
                <w:lang w:val="fr-BE"/>
              </w:rPr>
              <w:t xml:space="preserve"> zijn</w:t>
            </w:r>
          </w:p>
          <w:p w:rsidR="00DE5016" w:rsidRPr="009D31B3" w:rsidRDefault="008C655F" w:rsidP="008C655F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D31B3">
              <w:rPr>
                <w:rFonts w:ascii="Arial" w:hAnsi="Arial" w:cs="Arial"/>
                <w:lang w:val="fr-BE"/>
              </w:rPr>
              <w:t>Stressbestendig</w:t>
            </w:r>
          </w:p>
          <w:p w:rsidR="008C655F" w:rsidRPr="00DE5016" w:rsidRDefault="008C655F" w:rsidP="008C655F">
            <w:pPr>
              <w:pStyle w:val="Lijstalinea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7D5BC2" w:rsidRDefault="007D5BC2"/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</w:t>
            </w:r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laats in de hierarchie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150493" w:rsidRDefault="00150493" w:rsidP="00150493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Onder het gezag van de hiërarchische organisatie die voortvloeit uit het organigram </w:t>
            </w:r>
          </w:p>
          <w:p w:rsidR="00CC3DA8" w:rsidRPr="00E852A0" w:rsidRDefault="00CC3DA8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</w:p>
        </w:tc>
      </w:tr>
      <w:tr w:rsidR="00F64CEB" w:rsidRPr="00842393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Aantal medewerkers en het niveau op dewelke een hierarchische of functionele beheer wordt uitgeoefend :</w:t>
            </w:r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DE5016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05E5A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de functie omhelst geen beheer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1 – 10 medewerkers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11 – 20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21 – 50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FC4287" w:rsidRPr="007D2321">
              <w:rPr>
                <w:rFonts w:ascii="Arial" w:hAnsi="Arial" w:cs="Arial"/>
                <w:lang w:val="nl-BE"/>
              </w:rPr>
              <w:t>&gt; 50</w:t>
            </w:r>
            <w:r w:rsidR="006E38A4" w:rsidRPr="007D2321">
              <w:rPr>
                <w:rFonts w:ascii="Arial" w:hAnsi="Arial" w:cs="Arial"/>
                <w:lang w:val="nl-BE"/>
              </w:rPr>
              <w:t xml:space="preserve"> medewerkers</w:t>
            </w:r>
          </w:p>
          <w:p w:rsidR="00EE6108" w:rsidRPr="007D2321" w:rsidRDefault="00EE6108" w:rsidP="00794A9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EE6108" w:rsidRPr="007D2321">
              <w:rPr>
                <w:rFonts w:ascii="Arial" w:hAnsi="Arial" w:cs="Arial"/>
                <w:lang w:val="nl-BE"/>
              </w:rPr>
              <w:t>Niveau A</w:t>
            </w:r>
            <w:r w:rsidR="00AF3549" w:rsidRPr="007D2321">
              <w:rPr>
                <w:rFonts w:ascii="Arial" w:hAnsi="Arial" w:cs="Arial"/>
                <w:lang w:val="nl-BE"/>
              </w:rPr>
              <w:t xml:space="preserve"> </w:t>
            </w:r>
          </w:p>
          <w:p w:rsidR="00EE6108" w:rsidRPr="009D31B3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9D31B3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9D31B3">
              <w:rPr>
                <w:rFonts w:ascii="Arial" w:hAnsi="Arial" w:cs="Arial"/>
                <w:lang w:val="nl-BE"/>
              </w:rPr>
              <w:t xml:space="preserve">  </w:t>
            </w:r>
            <w:r w:rsidR="00EE6108" w:rsidRPr="009D31B3">
              <w:rPr>
                <w:rFonts w:ascii="Arial" w:hAnsi="Arial" w:cs="Arial"/>
                <w:lang w:val="nl-BE"/>
              </w:rPr>
              <w:t>Niveau B</w:t>
            </w:r>
          </w:p>
          <w:p w:rsidR="00EE6108" w:rsidRPr="002058A1" w:rsidRDefault="00DE5016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70F5">
              <w:rPr>
                <w:rFonts w:ascii="Arial" w:hAnsi="Arial" w:cs="Arial"/>
              </w:rPr>
            </w:r>
            <w:r w:rsidR="00CE70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E70F5">
              <w:rPr>
                <w:rFonts w:ascii="Arial" w:hAnsi="Arial" w:cs="Arial"/>
                <w:sz w:val="24"/>
              </w:rPr>
            </w:r>
            <w:r w:rsidR="00CE70F5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E70F5">
              <w:rPr>
                <w:rFonts w:ascii="Arial" w:hAnsi="Arial" w:cs="Arial"/>
                <w:sz w:val="24"/>
              </w:rPr>
            </w:r>
            <w:r w:rsidR="00CE70F5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150493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Toelatingsvoorwaarden</w:t>
            </w:r>
          </w:p>
        </w:tc>
      </w:tr>
      <w:tr w:rsidR="003162BA" w:rsidRPr="007D2321" w:rsidTr="009D3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9214" w:type="dxa"/>
            <w:gridSpan w:val="2"/>
            <w:shd w:val="clear" w:color="auto" w:fill="E6E6E6"/>
          </w:tcPr>
          <w:p w:rsidR="005C7D7F" w:rsidRPr="009D31B3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DE5016" w:rsidRPr="009D31B3" w:rsidRDefault="00DE5016" w:rsidP="00DE5016">
            <w:pPr>
              <w:pStyle w:val="Lijstaline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</w:rPr>
            </w:pPr>
            <w:r w:rsidRPr="009D31B3">
              <w:rPr>
                <w:rFonts w:ascii="Arial" w:hAnsi="Arial" w:cs="Arial"/>
              </w:rPr>
              <w:t xml:space="preserve">Studieniveau: </w:t>
            </w:r>
            <w:r w:rsidR="009D31B3" w:rsidRPr="009D31B3">
              <w:rPr>
                <w:rFonts w:ascii="Arial" w:hAnsi="Arial" w:cs="Arial"/>
              </w:rPr>
              <w:t>Hoger secundair onderwijs</w:t>
            </w:r>
          </w:p>
          <w:p w:rsidR="003004D9" w:rsidRPr="009D31B3" w:rsidRDefault="00DE5016" w:rsidP="006A0E60">
            <w:pPr>
              <w:pStyle w:val="Lijstaline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lang w:val="nl-BE"/>
              </w:rPr>
            </w:pPr>
            <w:r w:rsidRPr="009D31B3">
              <w:rPr>
                <w:rFonts w:ascii="Arial" w:hAnsi="Arial" w:cs="Arial"/>
                <w:lang w:val="nl-BE"/>
              </w:rPr>
              <w:t xml:space="preserve">Noodzakelijk ervaring : </w:t>
            </w:r>
            <w:r w:rsidR="00205E5A" w:rsidRPr="009D31B3">
              <w:rPr>
                <w:rFonts w:ascii="Arial" w:hAnsi="Arial" w:cs="Arial"/>
                <w:lang w:val="nl-BE"/>
              </w:rPr>
              <w:t xml:space="preserve">Nieuwsgierig </w:t>
            </w:r>
            <w:r w:rsidR="003004D9" w:rsidRPr="009D31B3">
              <w:rPr>
                <w:rFonts w:ascii="Arial" w:hAnsi="Arial" w:cs="Arial"/>
                <w:lang w:val="nl-BE"/>
              </w:rPr>
              <w:t xml:space="preserve">om </w:t>
            </w:r>
            <w:r w:rsidR="009D31B3" w:rsidRPr="009D31B3">
              <w:rPr>
                <w:rFonts w:ascii="Arial" w:hAnsi="Arial" w:cs="Arial"/>
                <w:lang w:val="nl-BE"/>
              </w:rPr>
              <w:t>de materie van</w:t>
            </w:r>
            <w:r w:rsidR="003004D9" w:rsidRPr="009D31B3">
              <w:rPr>
                <w:rFonts w:ascii="Arial" w:hAnsi="Arial" w:cs="Arial"/>
                <w:lang w:val="nl-BE"/>
              </w:rPr>
              <w:t xml:space="preserve"> stedenbouw en milieu te leren</w:t>
            </w:r>
          </w:p>
          <w:p w:rsidR="00DE5016" w:rsidRPr="005C7D7F" w:rsidRDefault="003004D9" w:rsidP="009D31B3">
            <w:pPr>
              <w:pStyle w:val="Lijstalinea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D31B3">
              <w:rPr>
                <w:rFonts w:ascii="Arial" w:hAnsi="Arial" w:cs="Arial"/>
              </w:rPr>
              <w:t>Tweetalig</w:t>
            </w:r>
          </w:p>
        </w:tc>
      </w:tr>
      <w:tr w:rsidR="003162BA" w:rsidRPr="007D2321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3162BA" w:rsidP="00FC4287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</w:tbl>
    <w:p w:rsidR="00F64CEB" w:rsidRPr="00DC04E1" w:rsidRDefault="00F64CEB">
      <w:pPr>
        <w:rPr>
          <w:lang w:val="fr-FR"/>
        </w:rPr>
      </w:pPr>
    </w:p>
    <w:sectPr w:rsidR="00F64CEB" w:rsidRPr="00DC04E1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A0" w:rsidRDefault="004674A0">
      <w:r>
        <w:separator/>
      </w:r>
    </w:p>
  </w:endnote>
  <w:endnote w:type="continuationSeparator" w:id="0">
    <w:p w:rsidR="004674A0" w:rsidRDefault="0046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E70F5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E70F5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A0" w:rsidRDefault="004674A0">
      <w:r>
        <w:separator/>
      </w:r>
    </w:p>
  </w:footnote>
  <w:footnote w:type="continuationSeparator" w:id="0">
    <w:p w:rsidR="004674A0" w:rsidRDefault="0046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7630D8"/>
    <w:multiLevelType w:val="hybridMultilevel"/>
    <w:tmpl w:val="2730A3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3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23E758C"/>
    <w:multiLevelType w:val="hybridMultilevel"/>
    <w:tmpl w:val="BA0E56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B64B6"/>
    <w:multiLevelType w:val="hybridMultilevel"/>
    <w:tmpl w:val="CB225E7A"/>
    <w:lvl w:ilvl="0" w:tplc="18C6D2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F39C0"/>
    <w:multiLevelType w:val="hybridMultilevel"/>
    <w:tmpl w:val="AD3092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8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7"/>
  </w:num>
  <w:num w:numId="10">
    <w:abstractNumId w:val="21"/>
  </w:num>
  <w:num w:numId="11">
    <w:abstractNumId w:val="12"/>
  </w:num>
  <w:num w:numId="12">
    <w:abstractNumId w:val="15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25"/>
  </w:num>
  <w:num w:numId="18">
    <w:abstractNumId w:val="3"/>
  </w:num>
  <w:num w:numId="19">
    <w:abstractNumId w:val="14"/>
  </w:num>
  <w:num w:numId="20">
    <w:abstractNumId w:val="19"/>
  </w:num>
  <w:num w:numId="21">
    <w:abstractNumId w:val="20"/>
  </w:num>
  <w:num w:numId="22">
    <w:abstractNumId w:val="0"/>
  </w:num>
  <w:num w:numId="23">
    <w:abstractNumId w:val="23"/>
  </w:num>
  <w:num w:numId="24">
    <w:abstractNumId w:val="5"/>
  </w:num>
  <w:num w:numId="25">
    <w:abstractNumId w:val="22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B6704"/>
    <w:rsid w:val="000C164C"/>
    <w:rsid w:val="000D00DC"/>
    <w:rsid w:val="000F31E4"/>
    <w:rsid w:val="00140B7D"/>
    <w:rsid w:val="00150493"/>
    <w:rsid w:val="00175127"/>
    <w:rsid w:val="00176070"/>
    <w:rsid w:val="001B1167"/>
    <w:rsid w:val="001F1732"/>
    <w:rsid w:val="001F6498"/>
    <w:rsid w:val="001F6A92"/>
    <w:rsid w:val="002058A1"/>
    <w:rsid w:val="00205E5A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004D9"/>
    <w:rsid w:val="003162BA"/>
    <w:rsid w:val="00331D58"/>
    <w:rsid w:val="00337388"/>
    <w:rsid w:val="00341085"/>
    <w:rsid w:val="003845D4"/>
    <w:rsid w:val="003865A3"/>
    <w:rsid w:val="003B73D3"/>
    <w:rsid w:val="003C5D0F"/>
    <w:rsid w:val="004674A0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05F6A"/>
    <w:rsid w:val="00637EE5"/>
    <w:rsid w:val="006660DD"/>
    <w:rsid w:val="006A3BB8"/>
    <w:rsid w:val="006C2E88"/>
    <w:rsid w:val="006E38A4"/>
    <w:rsid w:val="00715FF0"/>
    <w:rsid w:val="00735E9C"/>
    <w:rsid w:val="00767209"/>
    <w:rsid w:val="00794A98"/>
    <w:rsid w:val="007A6978"/>
    <w:rsid w:val="007D2321"/>
    <w:rsid w:val="007D5BC2"/>
    <w:rsid w:val="007E58F5"/>
    <w:rsid w:val="00842393"/>
    <w:rsid w:val="00854DDE"/>
    <w:rsid w:val="00861BCA"/>
    <w:rsid w:val="00863E73"/>
    <w:rsid w:val="00865D00"/>
    <w:rsid w:val="00872BEF"/>
    <w:rsid w:val="008A677F"/>
    <w:rsid w:val="008C6120"/>
    <w:rsid w:val="008C655F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31B3"/>
    <w:rsid w:val="009D4406"/>
    <w:rsid w:val="00A56B85"/>
    <w:rsid w:val="00A56C2D"/>
    <w:rsid w:val="00A94CC0"/>
    <w:rsid w:val="00AD2C3E"/>
    <w:rsid w:val="00AF3549"/>
    <w:rsid w:val="00B14113"/>
    <w:rsid w:val="00B23288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64988"/>
    <w:rsid w:val="00CC3849"/>
    <w:rsid w:val="00CC3DA8"/>
    <w:rsid w:val="00CD6535"/>
    <w:rsid w:val="00CE69AF"/>
    <w:rsid w:val="00CE70F5"/>
    <w:rsid w:val="00D07E36"/>
    <w:rsid w:val="00D07E7A"/>
    <w:rsid w:val="00D34FC8"/>
    <w:rsid w:val="00D365AD"/>
    <w:rsid w:val="00D51ABC"/>
    <w:rsid w:val="00D61A0D"/>
    <w:rsid w:val="00D76694"/>
    <w:rsid w:val="00DC04E1"/>
    <w:rsid w:val="00DD1B83"/>
    <w:rsid w:val="00DE5016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15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15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291D-CB74-48D2-9F98-AF8877CA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3</Pages>
  <Words>297</Words>
  <Characters>1947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2240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2019-07-31T07:46:00Z</cp:lastPrinted>
  <dcterms:created xsi:type="dcterms:W3CDTF">2019-08-01T08:17:00Z</dcterms:created>
  <dcterms:modified xsi:type="dcterms:W3CDTF">2019-08-01T08:17:00Z</dcterms:modified>
</cp:coreProperties>
</file>